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1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8"/>
        <w:gridCol w:w="480"/>
        <w:gridCol w:w="480"/>
        <w:gridCol w:w="5880"/>
        <w:gridCol w:w="499"/>
      </w:tblGrid>
      <w:tr w:rsidR="00894968" w:rsidRPr="009626EB">
        <w:trPr>
          <w:cantSplit/>
          <w:trHeight w:val="962"/>
          <w:tblHeader/>
        </w:trPr>
        <w:tc>
          <w:tcPr>
            <w:tcW w:w="7418" w:type="dxa"/>
            <w:tcBorders>
              <w:top w:val="nil"/>
              <w:bottom w:val="single" w:sz="2" w:space="0" w:color="auto"/>
              <w:right w:val="nil"/>
            </w:tcBorders>
            <w:shd w:val="clear" w:color="auto" w:fill="E6E6E6"/>
            <w:tcMar>
              <w:left w:w="113" w:type="dxa"/>
              <w:right w:w="113" w:type="dxa"/>
            </w:tcMar>
            <w:vAlign w:val="bottom"/>
          </w:tcPr>
          <w:p w:rsidR="00894968" w:rsidRPr="00641966" w:rsidRDefault="00894968" w:rsidP="00766E3A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Was ist zu </w:t>
            </w:r>
            <w:r w:rsidR="00146FD3" w:rsidRPr="00641966">
              <w:rPr>
                <w:rFonts w:ascii="Arial" w:hAnsi="Arial" w:cs="Arial"/>
                <w:b/>
                <w:sz w:val="20"/>
                <w:szCs w:val="20"/>
                <w:lang w:val="de-CH"/>
              </w:rPr>
              <w:t>k</w:t>
            </w:r>
            <w:r w:rsidRPr="00641966">
              <w:rPr>
                <w:rFonts w:ascii="Arial" w:hAnsi="Arial" w:cs="Arial"/>
                <w:b/>
                <w:sz w:val="20"/>
                <w:szCs w:val="20"/>
                <w:lang w:val="de-CH"/>
              </w:rPr>
              <w:t>ontrollieren?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6E6E6"/>
            <w:noWrap/>
            <w:tcMar>
              <w:left w:w="113" w:type="dxa"/>
              <w:right w:w="113" w:type="dxa"/>
            </w:tcMar>
            <w:textDirection w:val="btLr"/>
            <w:vAlign w:val="center"/>
          </w:tcPr>
          <w:p w:rsidR="00894968" w:rsidRPr="00641966" w:rsidRDefault="00894968" w:rsidP="00766E3A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ind w:left="113" w:right="113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b/>
                <w:sz w:val="20"/>
                <w:szCs w:val="20"/>
                <w:lang w:val="de-CH"/>
              </w:rPr>
              <w:t>erfüllt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6E6E6"/>
            <w:noWrap/>
            <w:tcMar>
              <w:left w:w="113" w:type="dxa"/>
              <w:right w:w="113" w:type="dxa"/>
            </w:tcMar>
            <w:textDirection w:val="btLr"/>
            <w:vAlign w:val="center"/>
          </w:tcPr>
          <w:p w:rsidR="00894968" w:rsidRPr="00641966" w:rsidRDefault="00B66A73" w:rsidP="00B66A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/>
              <w:ind w:left="113" w:right="113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b/>
                <w:sz w:val="20"/>
                <w:szCs w:val="20"/>
                <w:lang w:val="de-CH"/>
              </w:rPr>
              <w:t>n</w:t>
            </w:r>
            <w:r w:rsidR="00894968" w:rsidRPr="00641966">
              <w:rPr>
                <w:rFonts w:ascii="Arial" w:hAnsi="Arial" w:cs="Arial"/>
                <w:b/>
                <w:sz w:val="20"/>
                <w:szCs w:val="20"/>
                <w:lang w:val="de-CH"/>
              </w:rPr>
              <w:t>icht</w:t>
            </w:r>
            <w:r w:rsidRPr="00641966">
              <w:rPr>
                <w:rFonts w:ascii="Arial" w:hAnsi="Arial" w:cs="Arial"/>
                <w:b/>
                <w:sz w:val="20"/>
                <w:szCs w:val="20"/>
                <w:lang w:val="de-CH"/>
              </w:rPr>
              <w:br/>
            </w:r>
            <w:r w:rsidR="00894968" w:rsidRPr="00641966">
              <w:rPr>
                <w:rFonts w:ascii="Arial" w:hAnsi="Arial" w:cs="Arial"/>
                <w:b/>
                <w:sz w:val="20"/>
                <w:szCs w:val="20"/>
                <w:lang w:val="de-CH"/>
              </w:rPr>
              <w:t>erfüllt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6E6E6"/>
            <w:noWrap/>
            <w:tcMar>
              <w:left w:w="113" w:type="dxa"/>
              <w:right w:w="113" w:type="dxa"/>
            </w:tcMar>
            <w:vAlign w:val="bottom"/>
          </w:tcPr>
          <w:p w:rsidR="00894968" w:rsidRPr="00641966" w:rsidRDefault="00894968" w:rsidP="00766E3A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b/>
                <w:sz w:val="20"/>
                <w:szCs w:val="20"/>
                <w:lang w:val="de-CH"/>
              </w:rPr>
              <w:t>Bemerkungen / Massnahmen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6E6E6"/>
            <w:tcMar>
              <w:left w:w="113" w:type="dxa"/>
              <w:right w:w="113" w:type="dxa"/>
            </w:tcMar>
            <w:textDirection w:val="btLr"/>
          </w:tcPr>
          <w:p w:rsidR="00894968" w:rsidRPr="00641966" w:rsidRDefault="00894968" w:rsidP="00766E3A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ind w:left="113" w:right="113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b/>
                <w:sz w:val="20"/>
                <w:szCs w:val="20"/>
                <w:lang w:val="de-CH"/>
              </w:rPr>
              <w:t>erledigt</w:t>
            </w:r>
          </w:p>
        </w:tc>
      </w:tr>
      <w:tr w:rsidR="00894968" w:rsidRPr="009626EB">
        <w:trPr>
          <w:trHeight w:val="680"/>
        </w:trPr>
        <w:tc>
          <w:tcPr>
            <w:tcW w:w="7418" w:type="dxa"/>
            <w:tcBorders>
              <w:right w:val="nil"/>
            </w:tcBorders>
            <w:tcMar>
              <w:left w:w="113" w:type="dxa"/>
              <w:right w:w="113" w:type="dxa"/>
            </w:tcMar>
            <w:vAlign w:val="bottom"/>
          </w:tcPr>
          <w:p w:rsidR="00894968" w:rsidRPr="00641966" w:rsidRDefault="008E2E4C" w:rsidP="00297EAB">
            <w:pPr>
              <w:pStyle w:val="berschrift1"/>
              <w:jc w:val="both"/>
              <w:rPr>
                <w:sz w:val="20"/>
                <w:szCs w:val="20"/>
                <w:lang w:val="de-CH"/>
              </w:rPr>
            </w:pPr>
            <w:r w:rsidRPr="00641966">
              <w:rPr>
                <w:sz w:val="20"/>
                <w:szCs w:val="20"/>
                <w:lang w:val="de-CH"/>
              </w:rPr>
              <w:t>Alarmorganisation</w:t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894968" w:rsidRPr="00641966" w:rsidRDefault="00894968" w:rsidP="00766E3A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894968" w:rsidRPr="00641966" w:rsidRDefault="00894968" w:rsidP="00766E3A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894968" w:rsidRPr="00641966" w:rsidRDefault="00894968" w:rsidP="00766E3A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tcMar>
              <w:left w:w="113" w:type="dxa"/>
              <w:right w:w="113" w:type="dxa"/>
            </w:tcMar>
          </w:tcPr>
          <w:p w:rsidR="00894968" w:rsidRPr="00641966" w:rsidRDefault="00894968" w:rsidP="00766E3A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05FD9" w:rsidRPr="009626EB">
        <w:trPr>
          <w:trHeight w:val="680"/>
        </w:trPr>
        <w:tc>
          <w:tcPr>
            <w:tcW w:w="7418" w:type="dxa"/>
            <w:tcBorders>
              <w:right w:val="nil"/>
            </w:tcBorders>
            <w:tcMar>
              <w:left w:w="113" w:type="dxa"/>
              <w:right w:w="113" w:type="dxa"/>
            </w:tcMar>
          </w:tcPr>
          <w:p w:rsidR="00105FD9" w:rsidRPr="00641966" w:rsidRDefault="00105FD9" w:rsidP="00297EA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>Kann jederzeit und unverzüglich bei Unfällen die notwendige Hilfe herbeigerufen und an den Einsatzort geleitet werden?</w: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105FD9" w:rsidRPr="00641966" w:rsidRDefault="00105FD9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105FD9" w:rsidRPr="00641966" w:rsidRDefault="00105FD9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105FD9" w:rsidRPr="00641966" w:rsidRDefault="00105FD9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tcMar>
              <w:left w:w="113" w:type="dxa"/>
              <w:right w:w="113" w:type="dxa"/>
            </w:tcMar>
          </w:tcPr>
          <w:p w:rsidR="00105FD9" w:rsidRPr="00641966" w:rsidRDefault="00105FD9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C6436" w:rsidRPr="009626EB">
        <w:trPr>
          <w:trHeight w:val="680"/>
        </w:trPr>
        <w:tc>
          <w:tcPr>
            <w:tcW w:w="7418" w:type="dxa"/>
            <w:tcBorders>
              <w:right w:val="nil"/>
            </w:tcBorders>
            <w:tcMar>
              <w:left w:w="113" w:type="dxa"/>
              <w:right w:w="113" w:type="dxa"/>
            </w:tcMar>
          </w:tcPr>
          <w:p w:rsidR="006C6436" w:rsidRPr="00641966" w:rsidRDefault="006C6436" w:rsidP="00AC252D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napToGrid w:val="0"/>
                <w:sz w:val="20"/>
                <w:lang w:val="de-CH"/>
              </w:rPr>
            </w:pP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 xml:space="preserve">Sind die notwendigen Melde- und Kommunikationseinrichtungen (z.B. Telefon, </w:t>
            </w:r>
            <w:r w:rsidR="00AC252D">
              <w:rPr>
                <w:rFonts w:ascii="Arial" w:hAnsi="Arial" w:cs="Arial"/>
                <w:snapToGrid w:val="0"/>
                <w:sz w:val="20"/>
                <w:lang w:val="de-CH"/>
              </w:rPr>
              <w:t>Handy</w:t>
            </w: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>, Funk, Pager) vorhanden?</w:t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6C6436" w:rsidRPr="00641966" w:rsidRDefault="006C6436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6C6436" w:rsidRPr="00641966" w:rsidRDefault="006C6436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6C6436" w:rsidRPr="00641966" w:rsidRDefault="006C6436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tcMar>
              <w:left w:w="113" w:type="dxa"/>
              <w:right w:w="113" w:type="dxa"/>
            </w:tcMar>
          </w:tcPr>
          <w:p w:rsidR="006C6436" w:rsidRPr="00641966" w:rsidRDefault="006C6436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C34B12" w:rsidRPr="009626EB">
        <w:trPr>
          <w:trHeight w:val="680"/>
        </w:trPr>
        <w:tc>
          <w:tcPr>
            <w:tcW w:w="7418" w:type="dxa"/>
            <w:tcBorders>
              <w:bottom w:val="single" w:sz="2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C34B12" w:rsidRPr="00641966" w:rsidRDefault="008E2E4C" w:rsidP="00297EA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lang w:val="de-CH"/>
              </w:rPr>
              <w:t>Sind Notfalllisten (ev</w:t>
            </w:r>
            <w:r w:rsidR="00AC252D">
              <w:rPr>
                <w:rFonts w:ascii="Arial" w:hAnsi="Arial" w:cs="Arial"/>
                <w:sz w:val="20"/>
                <w:lang w:val="de-CH"/>
              </w:rPr>
              <w:t>tl</w:t>
            </w:r>
            <w:r w:rsidRPr="00641966">
              <w:rPr>
                <w:rFonts w:ascii="Arial" w:hAnsi="Arial" w:cs="Arial"/>
                <w:sz w:val="20"/>
                <w:lang w:val="de-CH"/>
              </w:rPr>
              <w:t xml:space="preserve">. Notfallkarten für den Arbeitsplatz) </w:t>
            </w:r>
            <w:r w:rsidR="00C34B12" w:rsidRPr="00641966">
              <w:rPr>
                <w:rFonts w:ascii="Arial" w:hAnsi="Arial" w:cs="Arial"/>
                <w:sz w:val="20"/>
                <w:lang w:val="de-CH"/>
              </w:rPr>
              <w:t>mit Angaben über No</w:t>
            </w:r>
            <w:r w:rsidR="00C34B12" w:rsidRPr="00641966">
              <w:rPr>
                <w:rFonts w:ascii="Arial" w:hAnsi="Arial" w:cs="Arial"/>
                <w:sz w:val="20"/>
                <w:lang w:val="de-CH"/>
              </w:rPr>
              <w:t>t</w:t>
            </w:r>
            <w:r w:rsidR="00C34B12" w:rsidRPr="00641966">
              <w:rPr>
                <w:rFonts w:ascii="Arial" w:hAnsi="Arial" w:cs="Arial"/>
                <w:sz w:val="20"/>
                <w:lang w:val="de-CH"/>
              </w:rPr>
              <w:t>ruf, Personal der Ersten Hilfe, Arzt, Krankenhaus</w:t>
            </w:r>
            <w:r w:rsidR="006C6436" w:rsidRPr="00641966">
              <w:rPr>
                <w:rFonts w:ascii="Arial" w:hAnsi="Arial" w:cs="Arial"/>
                <w:sz w:val="20"/>
                <w:lang w:val="de-CH"/>
              </w:rPr>
              <w:t xml:space="preserve"> und Einrichtungen </w:t>
            </w:r>
            <w:r w:rsidR="00C34B12" w:rsidRPr="00641966">
              <w:rPr>
                <w:rFonts w:ascii="Arial" w:hAnsi="Arial" w:cs="Arial"/>
                <w:sz w:val="20"/>
                <w:lang w:val="de-CH"/>
              </w:rPr>
              <w:t>vorhanden?</w:t>
            </w:r>
          </w:p>
        </w:tc>
        <w:tc>
          <w:tcPr>
            <w:tcW w:w="480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113" w:type="dxa"/>
              <w:right w:w="113" w:type="dxa"/>
            </w:tcMar>
          </w:tcPr>
          <w:p w:rsidR="00C34B12" w:rsidRPr="00641966" w:rsidRDefault="00C34B12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113" w:type="dxa"/>
              <w:right w:w="113" w:type="dxa"/>
            </w:tcMar>
          </w:tcPr>
          <w:p w:rsidR="00C34B12" w:rsidRPr="00641966" w:rsidRDefault="00C34B12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113" w:type="dxa"/>
              <w:right w:w="113" w:type="dxa"/>
            </w:tcMar>
          </w:tcPr>
          <w:p w:rsidR="00C34B12" w:rsidRPr="00641966" w:rsidRDefault="00C34B12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bottom w:val="single" w:sz="2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C34B12" w:rsidRPr="00641966" w:rsidRDefault="00C34B12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E2E4C" w:rsidRPr="009626EB">
        <w:trPr>
          <w:trHeight w:val="680"/>
        </w:trPr>
        <w:tc>
          <w:tcPr>
            <w:tcW w:w="7418" w:type="dxa"/>
            <w:tcBorders>
              <w:right w:val="nil"/>
            </w:tcBorders>
            <w:tcMar>
              <w:left w:w="113" w:type="dxa"/>
              <w:right w:w="113" w:type="dxa"/>
            </w:tcMar>
          </w:tcPr>
          <w:p w:rsidR="008E2E4C" w:rsidRPr="00641966" w:rsidRDefault="008E2E4C" w:rsidP="00297EA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napToGrid w:val="0"/>
                <w:sz w:val="20"/>
                <w:lang w:val="de-CH"/>
              </w:rPr>
            </w:pP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>Gibt es in Ihrem Betrieb Personen, die erste Hilfe leisten können</w:t>
            </w:r>
            <w:r w:rsidR="00AC252D">
              <w:rPr>
                <w:rFonts w:ascii="Arial" w:hAnsi="Arial" w:cs="Arial"/>
                <w:snapToGrid w:val="0"/>
                <w:sz w:val="20"/>
                <w:lang w:val="de-CH"/>
              </w:rPr>
              <w:t>,</w:t>
            </w: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 xml:space="preserve"> und stehen diese zur Verfügung? Die Anzahl richtet sich nach der Betriebsgrösse.</w:t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8E2E4C" w:rsidRPr="00641966" w:rsidRDefault="008E2E4C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8E2E4C" w:rsidRPr="00641966" w:rsidRDefault="008E2E4C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8E2E4C" w:rsidRPr="00641966" w:rsidRDefault="008E2E4C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tcMar>
              <w:left w:w="113" w:type="dxa"/>
              <w:right w:w="113" w:type="dxa"/>
            </w:tcMar>
          </w:tcPr>
          <w:p w:rsidR="008E2E4C" w:rsidRPr="00641966" w:rsidRDefault="008E2E4C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E2E4C" w:rsidRPr="009626EB">
        <w:trPr>
          <w:trHeight w:val="680"/>
        </w:trPr>
        <w:tc>
          <w:tcPr>
            <w:tcW w:w="7418" w:type="dxa"/>
            <w:tcBorders>
              <w:bottom w:val="single" w:sz="2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8E2E4C" w:rsidRPr="00641966" w:rsidRDefault="008E2E4C" w:rsidP="00297EA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lang w:val="de-CH"/>
              </w:rPr>
              <w:t>Ist eine Liste der Personen, die in Notfällen informiert werden müssen, vorha</w:t>
            </w:r>
            <w:r w:rsidRPr="00641966">
              <w:rPr>
                <w:rFonts w:ascii="Arial" w:hAnsi="Arial" w:cs="Arial"/>
                <w:sz w:val="20"/>
                <w:lang w:val="de-CH"/>
              </w:rPr>
              <w:t>n</w:t>
            </w:r>
            <w:r w:rsidRPr="00641966">
              <w:rPr>
                <w:rFonts w:ascii="Arial" w:hAnsi="Arial" w:cs="Arial"/>
                <w:sz w:val="20"/>
                <w:lang w:val="de-CH"/>
              </w:rPr>
              <w:t>den?</w:t>
            </w:r>
          </w:p>
          <w:p w:rsidR="008E2E4C" w:rsidRPr="00641966" w:rsidRDefault="008E2E4C" w:rsidP="00297EA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lang w:val="de-CH"/>
              </w:rPr>
              <w:t>Namen, Tel</w:t>
            </w:r>
            <w:r w:rsidR="00130B27">
              <w:rPr>
                <w:rFonts w:ascii="Arial" w:hAnsi="Arial" w:cs="Arial"/>
                <w:sz w:val="20"/>
                <w:lang w:val="de-CH"/>
              </w:rPr>
              <w:t>e</w:t>
            </w:r>
            <w:r w:rsidRPr="00641966">
              <w:rPr>
                <w:rFonts w:ascii="Arial" w:hAnsi="Arial" w:cs="Arial"/>
                <w:sz w:val="20"/>
                <w:lang w:val="de-CH"/>
              </w:rPr>
              <w:t>fonnummer intern und extern</w:t>
            </w:r>
          </w:p>
        </w:tc>
        <w:tc>
          <w:tcPr>
            <w:tcW w:w="480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113" w:type="dxa"/>
              <w:right w:w="113" w:type="dxa"/>
            </w:tcMar>
          </w:tcPr>
          <w:p w:rsidR="008E2E4C" w:rsidRPr="00641966" w:rsidRDefault="004040A2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113" w:type="dxa"/>
              <w:right w:w="113" w:type="dxa"/>
            </w:tcMar>
          </w:tcPr>
          <w:p w:rsidR="008E2E4C" w:rsidRPr="00641966" w:rsidRDefault="004040A2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113" w:type="dxa"/>
              <w:right w:w="113" w:type="dxa"/>
            </w:tcMar>
          </w:tcPr>
          <w:p w:rsidR="008E2E4C" w:rsidRPr="00641966" w:rsidRDefault="008E2E4C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bottom w:val="single" w:sz="2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8E2E4C" w:rsidRPr="00641966" w:rsidRDefault="004040A2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E2E4C" w:rsidRPr="009626EB">
        <w:trPr>
          <w:trHeight w:val="680"/>
        </w:trPr>
        <w:tc>
          <w:tcPr>
            <w:tcW w:w="7418" w:type="dxa"/>
            <w:tcBorders>
              <w:bottom w:val="single" w:sz="2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8E2E4C" w:rsidRPr="00641966" w:rsidRDefault="008E2E4C" w:rsidP="00297EA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lang w:val="de-CH"/>
              </w:rPr>
              <w:t>Sind die Angaben auf den Notfalllisten,</w:t>
            </w:r>
            <w:r w:rsidR="00412855" w:rsidRPr="00641966">
              <w:rPr>
                <w:rFonts w:ascii="Arial" w:hAnsi="Arial" w:cs="Arial"/>
                <w:sz w:val="20"/>
                <w:lang w:val="de-CH"/>
              </w:rPr>
              <w:t xml:space="preserve"> den</w:t>
            </w:r>
            <w:r w:rsidRPr="00641966">
              <w:rPr>
                <w:rFonts w:ascii="Arial" w:hAnsi="Arial" w:cs="Arial"/>
                <w:sz w:val="20"/>
                <w:lang w:val="de-CH"/>
              </w:rPr>
              <w:t xml:space="preserve"> Nothilfekarten</w:t>
            </w:r>
            <w:r w:rsidR="00412855" w:rsidRPr="00641966">
              <w:rPr>
                <w:rFonts w:ascii="Arial" w:hAnsi="Arial" w:cs="Arial"/>
                <w:sz w:val="20"/>
                <w:lang w:val="de-CH"/>
              </w:rPr>
              <w:t xml:space="preserve"> und die</w:t>
            </w:r>
            <w:r w:rsidRPr="00641966">
              <w:rPr>
                <w:rFonts w:ascii="Arial" w:hAnsi="Arial" w:cs="Arial"/>
                <w:sz w:val="20"/>
                <w:lang w:val="de-CH"/>
              </w:rPr>
              <w:t xml:space="preserve"> Liste der </w:t>
            </w:r>
            <w:r w:rsidR="00AC252D">
              <w:rPr>
                <w:rFonts w:ascii="Arial" w:hAnsi="Arial" w:cs="Arial"/>
                <w:sz w:val="20"/>
                <w:lang w:val="de-CH"/>
              </w:rPr>
              <w:t>«</w:t>
            </w:r>
            <w:r w:rsidR="003D74ED">
              <w:rPr>
                <w:rFonts w:ascii="Arial" w:hAnsi="Arial" w:cs="Arial"/>
                <w:sz w:val="20"/>
                <w:lang w:val="de-CH"/>
              </w:rPr>
              <w:t>E</w:t>
            </w:r>
            <w:r w:rsidRPr="00641966">
              <w:rPr>
                <w:rFonts w:ascii="Arial" w:hAnsi="Arial" w:cs="Arial"/>
                <w:sz w:val="20"/>
                <w:lang w:val="de-CH"/>
              </w:rPr>
              <w:t>rste-Hilfe-</w:t>
            </w:r>
            <w:r w:rsidR="00412855" w:rsidRPr="00641966">
              <w:rPr>
                <w:rFonts w:ascii="Arial" w:hAnsi="Arial" w:cs="Arial"/>
                <w:sz w:val="20"/>
                <w:lang w:val="de-CH"/>
              </w:rPr>
              <w:t>Helfer</w:t>
            </w:r>
            <w:r w:rsidR="00AC252D">
              <w:rPr>
                <w:rFonts w:ascii="Arial" w:hAnsi="Arial" w:cs="Arial"/>
                <w:sz w:val="20"/>
                <w:lang w:val="de-CH"/>
              </w:rPr>
              <w:t>»</w:t>
            </w:r>
            <w:r w:rsidRPr="00641966">
              <w:rPr>
                <w:rFonts w:ascii="Arial" w:hAnsi="Arial" w:cs="Arial"/>
                <w:sz w:val="20"/>
                <w:lang w:val="de-CH"/>
              </w:rPr>
              <w:t xml:space="preserve"> aktuell?</w:t>
            </w:r>
          </w:p>
          <w:p w:rsidR="00412855" w:rsidRPr="00641966" w:rsidRDefault="00412855" w:rsidP="00297EA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lang w:val="de-CH"/>
              </w:rPr>
              <w:t>Diese ist bei jedem Arbeitsplatzwechsel neu zu prüfen.</w:t>
            </w:r>
          </w:p>
        </w:tc>
        <w:tc>
          <w:tcPr>
            <w:tcW w:w="480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113" w:type="dxa"/>
              <w:right w:w="113" w:type="dxa"/>
            </w:tcMar>
          </w:tcPr>
          <w:p w:rsidR="008E2E4C" w:rsidRPr="00641966" w:rsidRDefault="004040A2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113" w:type="dxa"/>
              <w:right w:w="113" w:type="dxa"/>
            </w:tcMar>
          </w:tcPr>
          <w:p w:rsidR="008E2E4C" w:rsidRPr="00641966" w:rsidRDefault="004040A2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113" w:type="dxa"/>
              <w:right w:w="113" w:type="dxa"/>
            </w:tcMar>
          </w:tcPr>
          <w:p w:rsidR="008E2E4C" w:rsidRPr="00641966" w:rsidRDefault="008E2E4C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bottom w:val="single" w:sz="2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8E2E4C" w:rsidRPr="00641966" w:rsidRDefault="004040A2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E2E4C" w:rsidRPr="009626EB">
        <w:trPr>
          <w:trHeight w:val="680"/>
        </w:trPr>
        <w:tc>
          <w:tcPr>
            <w:tcW w:w="7418" w:type="dxa"/>
            <w:tcBorders>
              <w:right w:val="nil"/>
            </w:tcBorders>
            <w:tcMar>
              <w:left w:w="113" w:type="dxa"/>
              <w:right w:w="113" w:type="dxa"/>
            </w:tcMar>
            <w:vAlign w:val="bottom"/>
          </w:tcPr>
          <w:p w:rsidR="008E2E4C" w:rsidRPr="00641966" w:rsidRDefault="008E2E4C" w:rsidP="00297EAB">
            <w:pPr>
              <w:pStyle w:val="berschrift1"/>
              <w:jc w:val="both"/>
              <w:rPr>
                <w:sz w:val="20"/>
                <w:szCs w:val="20"/>
                <w:lang w:val="de-CH"/>
              </w:rPr>
            </w:pPr>
            <w:r w:rsidRPr="00641966">
              <w:rPr>
                <w:sz w:val="20"/>
                <w:szCs w:val="20"/>
                <w:lang w:val="de-CH"/>
              </w:rPr>
              <w:t>Erste Hilfe</w:t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8E2E4C" w:rsidRPr="00641966" w:rsidRDefault="008E2E4C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8E2E4C" w:rsidRPr="00641966" w:rsidRDefault="008E2E4C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8E2E4C" w:rsidRPr="00641966" w:rsidRDefault="008E2E4C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tcMar>
              <w:left w:w="113" w:type="dxa"/>
              <w:right w:w="113" w:type="dxa"/>
            </w:tcMar>
          </w:tcPr>
          <w:p w:rsidR="008E2E4C" w:rsidRPr="00641966" w:rsidRDefault="008E2E4C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E2E4C" w:rsidRPr="009626EB">
        <w:trPr>
          <w:trHeight w:val="680"/>
        </w:trPr>
        <w:tc>
          <w:tcPr>
            <w:tcW w:w="7418" w:type="dxa"/>
            <w:tcBorders>
              <w:right w:val="nil"/>
            </w:tcBorders>
            <w:tcMar>
              <w:left w:w="113" w:type="dxa"/>
              <w:right w:w="113" w:type="dxa"/>
            </w:tcMar>
          </w:tcPr>
          <w:p w:rsidR="008E2E4C" w:rsidRPr="00641966" w:rsidRDefault="008E2E4C" w:rsidP="00AC252D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napToGrid w:val="0"/>
                <w:sz w:val="20"/>
                <w:lang w:val="de-CH"/>
              </w:rPr>
            </w:pP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 xml:space="preserve">Sind schriftliche Anleitungen für die </w:t>
            </w:r>
            <w:r w:rsidR="00AC252D">
              <w:rPr>
                <w:rFonts w:ascii="Arial" w:hAnsi="Arial" w:cs="Arial"/>
                <w:snapToGrid w:val="0"/>
                <w:sz w:val="20"/>
                <w:lang w:val="de-CH"/>
              </w:rPr>
              <w:t>E</w:t>
            </w: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 xml:space="preserve">rste Hilfe (ABCD-Hilfe) vorhanden und an </w:t>
            </w:r>
            <w:r w:rsidR="006C6436" w:rsidRPr="00641966">
              <w:rPr>
                <w:rFonts w:ascii="Arial" w:hAnsi="Arial" w:cs="Arial"/>
                <w:snapToGrid w:val="0"/>
                <w:sz w:val="20"/>
                <w:lang w:val="de-CH"/>
              </w:rPr>
              <w:t>wichtigen Stellen (</w:t>
            </w: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>Rezeption, Küche, Garderobe,</w:t>
            </w:r>
            <w:r w:rsidR="006C6436" w:rsidRPr="00641966">
              <w:rPr>
                <w:rFonts w:ascii="Arial" w:hAnsi="Arial" w:cs="Arial"/>
                <w:snapToGrid w:val="0"/>
                <w:sz w:val="20"/>
                <w:lang w:val="de-CH"/>
              </w:rPr>
              <w:t xml:space="preserve"> Etagen, Parking</w:t>
            </w: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>) aufge</w:t>
            </w:r>
            <w:r w:rsidR="006C6436" w:rsidRPr="00641966">
              <w:rPr>
                <w:rFonts w:ascii="Arial" w:hAnsi="Arial" w:cs="Arial"/>
                <w:snapToGrid w:val="0"/>
                <w:sz w:val="20"/>
                <w:lang w:val="de-CH"/>
              </w:rPr>
              <w:t>hängt?</w:t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8E2E4C" w:rsidRPr="00641966" w:rsidRDefault="008E2E4C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8E2E4C" w:rsidRPr="00641966" w:rsidRDefault="008E2E4C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8E2E4C" w:rsidRPr="00641966" w:rsidRDefault="008E2E4C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tcMar>
              <w:left w:w="113" w:type="dxa"/>
              <w:right w:w="113" w:type="dxa"/>
            </w:tcMar>
          </w:tcPr>
          <w:p w:rsidR="008E2E4C" w:rsidRPr="00641966" w:rsidRDefault="008E2E4C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5FD9" w:rsidRPr="009626EB">
        <w:trPr>
          <w:trHeight w:val="680"/>
        </w:trPr>
        <w:tc>
          <w:tcPr>
            <w:tcW w:w="7418" w:type="dxa"/>
            <w:tcBorders>
              <w:right w:val="nil"/>
            </w:tcBorders>
            <w:tcMar>
              <w:left w:w="113" w:type="dxa"/>
              <w:right w:w="113" w:type="dxa"/>
            </w:tcMar>
          </w:tcPr>
          <w:p w:rsidR="00105FD9" w:rsidRPr="00641966" w:rsidRDefault="00105FD9" w:rsidP="00297EA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napToGrid w:val="0"/>
                <w:sz w:val="20"/>
                <w:lang w:val="de-CH"/>
              </w:rPr>
            </w:pP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>Sind die Standorte der Notfall-Apotheken (Verbandskoffer, Verbandskasten, Verbandsschrank) richtig gewählt?</w:t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105FD9" w:rsidRPr="00641966" w:rsidRDefault="00105FD9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105FD9" w:rsidRPr="00641966" w:rsidRDefault="00105FD9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105FD9" w:rsidRPr="00641966" w:rsidRDefault="00105FD9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tcMar>
              <w:left w:w="113" w:type="dxa"/>
              <w:right w:w="113" w:type="dxa"/>
            </w:tcMar>
          </w:tcPr>
          <w:p w:rsidR="00105FD9" w:rsidRPr="00641966" w:rsidRDefault="00105FD9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5FD9" w:rsidRPr="009626EB">
        <w:trPr>
          <w:trHeight w:val="680"/>
        </w:trPr>
        <w:tc>
          <w:tcPr>
            <w:tcW w:w="7418" w:type="dxa"/>
            <w:tcBorders>
              <w:right w:val="nil"/>
            </w:tcBorders>
            <w:tcMar>
              <w:left w:w="113" w:type="dxa"/>
              <w:right w:w="113" w:type="dxa"/>
            </w:tcMar>
          </w:tcPr>
          <w:p w:rsidR="00105FD9" w:rsidRPr="00641966" w:rsidRDefault="00105FD9" w:rsidP="00297EA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napToGrid w:val="0"/>
                <w:sz w:val="20"/>
                <w:lang w:val="de-CH"/>
              </w:rPr>
            </w:pP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lastRenderedPageBreak/>
              <w:t>Sind die Standorte der Notfallapotheke mit den dafür vorgesehenen grünen Kennzeichen gut sichtbar markiert?</w:t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105FD9" w:rsidRPr="00641966" w:rsidRDefault="00105FD9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105FD9" w:rsidRPr="00641966" w:rsidRDefault="00105FD9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105FD9" w:rsidRPr="00641966" w:rsidRDefault="00105FD9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tcMar>
              <w:left w:w="113" w:type="dxa"/>
              <w:right w:w="113" w:type="dxa"/>
            </w:tcMar>
          </w:tcPr>
          <w:p w:rsidR="00105FD9" w:rsidRPr="00641966" w:rsidRDefault="00105FD9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94968" w:rsidRPr="009626EB">
        <w:trPr>
          <w:trHeight w:val="680"/>
        </w:trPr>
        <w:tc>
          <w:tcPr>
            <w:tcW w:w="7418" w:type="dxa"/>
            <w:tcBorders>
              <w:right w:val="nil"/>
            </w:tcBorders>
            <w:tcMar>
              <w:left w:w="113" w:type="dxa"/>
              <w:right w:w="113" w:type="dxa"/>
            </w:tcMar>
          </w:tcPr>
          <w:p w:rsidR="00894968" w:rsidRPr="00641966" w:rsidRDefault="00894968" w:rsidP="00AC252D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>Ist das notwendige Erste Hilfe-Material</w:t>
            </w:r>
            <w:r w:rsidR="00F559B7" w:rsidRPr="00641966">
              <w:rPr>
                <w:rFonts w:ascii="Arial" w:hAnsi="Arial" w:cs="Arial"/>
                <w:snapToGrid w:val="0"/>
                <w:sz w:val="20"/>
                <w:lang w:val="de-CH"/>
              </w:rPr>
              <w:t xml:space="preserve"> gemäss Materialliste des Verbandska</w:t>
            </w:r>
            <w:r w:rsidR="00F559B7" w:rsidRPr="00641966">
              <w:rPr>
                <w:rFonts w:ascii="Arial" w:hAnsi="Arial" w:cs="Arial"/>
                <w:snapToGrid w:val="0"/>
                <w:sz w:val="20"/>
                <w:lang w:val="de-CH"/>
              </w:rPr>
              <w:t>s</w:t>
            </w:r>
            <w:r w:rsidR="00F559B7" w:rsidRPr="00641966">
              <w:rPr>
                <w:rFonts w:ascii="Arial" w:hAnsi="Arial" w:cs="Arial"/>
                <w:snapToGrid w:val="0"/>
                <w:sz w:val="20"/>
                <w:lang w:val="de-CH"/>
              </w:rPr>
              <w:t>tens</w:t>
            </w:r>
            <w:r w:rsidR="00105FD9" w:rsidRPr="00641966">
              <w:rPr>
                <w:rFonts w:ascii="Arial" w:hAnsi="Arial" w:cs="Arial"/>
                <w:snapToGrid w:val="0"/>
                <w:sz w:val="20"/>
                <w:lang w:val="de-CH"/>
              </w:rPr>
              <w:t>/-schranks</w:t>
            </w: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 xml:space="preserve"> in ausreichender Menge vorhanden? </w:t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894968" w:rsidRPr="00641966" w:rsidRDefault="00894968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894968" w:rsidRPr="00641966" w:rsidRDefault="00894968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894968" w:rsidRPr="00641966" w:rsidRDefault="00894968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tcMar>
              <w:left w:w="113" w:type="dxa"/>
              <w:right w:w="113" w:type="dxa"/>
            </w:tcMar>
          </w:tcPr>
          <w:p w:rsidR="00894968" w:rsidRPr="00641966" w:rsidRDefault="00894968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559B7" w:rsidRPr="009626EB">
        <w:trPr>
          <w:trHeight w:val="680"/>
        </w:trPr>
        <w:tc>
          <w:tcPr>
            <w:tcW w:w="7418" w:type="dxa"/>
            <w:tcBorders>
              <w:right w:val="nil"/>
            </w:tcBorders>
            <w:tcMar>
              <w:left w:w="113" w:type="dxa"/>
              <w:right w:w="113" w:type="dxa"/>
            </w:tcMar>
          </w:tcPr>
          <w:p w:rsidR="00F559B7" w:rsidRPr="00641966" w:rsidRDefault="00F559B7" w:rsidP="00297EA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 xml:space="preserve">Ist das Material fachmännisch, besonders gegen Verunreinigung geschützt, in einem Verbandkasten oder </w:t>
            </w:r>
            <w:r w:rsidR="00105FD9" w:rsidRPr="00641966">
              <w:rPr>
                <w:rFonts w:ascii="Arial" w:hAnsi="Arial" w:cs="Arial"/>
                <w:snapToGrid w:val="0"/>
                <w:sz w:val="20"/>
                <w:lang w:val="de-CH"/>
              </w:rPr>
              <w:t>-</w:t>
            </w: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>schrank aufbewahrt?</w: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  <w:p w:rsidR="00F559B7" w:rsidRPr="00641966" w:rsidRDefault="00F559B7" w:rsidP="00AC252D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napToGrid w:val="0"/>
                <w:sz w:val="20"/>
                <w:lang w:val="de-CH"/>
              </w:rPr>
            </w:pPr>
            <w:r w:rsidRPr="0064196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(</w:t>
            </w:r>
            <w:hyperlink r:id="rId9" w:tooltip="Kompresse" w:history="1">
              <w:r w:rsidRPr="00641966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lang w:val="de-CH"/>
                </w:rPr>
                <w:t>Kompresse</w:t>
              </w:r>
            </w:hyperlink>
            <w:r w:rsidRPr="0064196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, </w:t>
            </w:r>
            <w:hyperlink r:id="rId10" w:tooltip="Verbandtuch" w:history="1">
              <w:r w:rsidRPr="00641966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lang w:val="de-CH"/>
                </w:rPr>
                <w:t>Verbandtuch</w:t>
              </w:r>
            </w:hyperlink>
            <w:r w:rsidRPr="0064196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., </w:t>
            </w:r>
            <w:hyperlink r:id="rId11" w:tooltip="Mullbinde" w:history="1">
              <w:r w:rsidRPr="00641966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lang w:val="de-CH"/>
                </w:rPr>
                <w:t>Mullbinden</w:t>
              </w:r>
            </w:hyperlink>
            <w:r w:rsidRPr="0064196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, </w:t>
            </w:r>
            <w:hyperlink r:id="rId12" w:tooltip="Idealbinde" w:history="1">
              <w:r w:rsidRPr="00641966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lang w:val="de-CH"/>
                </w:rPr>
                <w:t>Idealbinden</w:t>
              </w:r>
            </w:hyperlink>
            <w:r w:rsidRPr="0064196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, elastische </w:t>
            </w:r>
            <w:hyperlink r:id="rId13" w:tooltip="Fixierbinde" w:history="1">
              <w:r w:rsidRPr="00641966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lang w:val="de-CH"/>
                </w:rPr>
                <w:t>Fixierbinden</w:t>
              </w:r>
            </w:hyperlink>
            <w:r w:rsidRPr="0064196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, </w:t>
            </w:r>
            <w:hyperlink r:id="rId14" w:tooltip="Trikotschlauchbinde" w:history="1">
              <w:r w:rsidRPr="00641966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lang w:val="de-CH"/>
                </w:rPr>
                <w:t>Trikotschlauchbinden</w:t>
              </w:r>
            </w:hyperlink>
            <w:r w:rsidRPr="0064196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, </w:t>
            </w:r>
            <w:hyperlink r:id="rId15" w:tooltip="Dreiecktuch" w:history="1">
              <w:r w:rsidRPr="00641966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lang w:val="de-CH"/>
                </w:rPr>
                <w:t>Dreiecktücher</w:t>
              </w:r>
            </w:hyperlink>
            <w:r w:rsidRPr="0064196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, Desinfektionsmittel, Schere, Pflaster usw.)</w:t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F559B7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F559B7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F559B7" w:rsidRPr="00641966" w:rsidRDefault="00F559B7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tcMar>
              <w:left w:w="113" w:type="dxa"/>
              <w:right w:w="113" w:type="dxa"/>
            </w:tcMar>
          </w:tcPr>
          <w:p w:rsidR="00F559B7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05FD9" w:rsidRPr="009626EB">
        <w:trPr>
          <w:trHeight w:val="680"/>
        </w:trPr>
        <w:tc>
          <w:tcPr>
            <w:tcW w:w="7418" w:type="dxa"/>
            <w:tcBorders>
              <w:right w:val="nil"/>
            </w:tcBorders>
            <w:tcMar>
              <w:left w:w="113" w:type="dxa"/>
              <w:right w:w="113" w:type="dxa"/>
            </w:tcMar>
          </w:tcPr>
          <w:p w:rsidR="00105FD9" w:rsidRPr="00641966" w:rsidRDefault="00105FD9" w:rsidP="00297EA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napToGrid w:val="0"/>
                <w:sz w:val="20"/>
                <w:lang w:val="de-CH"/>
              </w:rPr>
            </w:pP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>Können alle Medikamente und Arzneimittel weiterhin verwendet werden (Verfal</w:t>
            </w: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>l</w:t>
            </w: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>datum)?</w:t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105FD9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105FD9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105FD9" w:rsidRPr="00641966" w:rsidRDefault="00105FD9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tcMar>
              <w:left w:w="113" w:type="dxa"/>
              <w:right w:w="113" w:type="dxa"/>
            </w:tcMar>
          </w:tcPr>
          <w:p w:rsidR="00105FD9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12855" w:rsidRPr="009626EB">
        <w:trPr>
          <w:trHeight w:val="680"/>
        </w:trPr>
        <w:tc>
          <w:tcPr>
            <w:tcW w:w="7418" w:type="dxa"/>
            <w:tcBorders>
              <w:right w:val="nil"/>
            </w:tcBorders>
            <w:tcMar>
              <w:left w:w="113" w:type="dxa"/>
              <w:right w:w="113" w:type="dxa"/>
            </w:tcMar>
          </w:tcPr>
          <w:p w:rsidR="00412855" w:rsidRPr="00641966" w:rsidRDefault="006C6436" w:rsidP="00297EA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napToGrid w:val="0"/>
                <w:sz w:val="20"/>
                <w:lang w:val="de-CH"/>
              </w:rPr>
            </w:pP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 xml:space="preserve">Sind Wolldecken oder Alu-Schutzhüllen </w:t>
            </w:r>
            <w:r w:rsidR="004040A2" w:rsidRPr="00641966">
              <w:rPr>
                <w:rFonts w:ascii="Arial" w:hAnsi="Arial" w:cs="Arial"/>
                <w:snapToGrid w:val="0"/>
                <w:sz w:val="20"/>
                <w:lang w:val="de-CH"/>
              </w:rPr>
              <w:t xml:space="preserve">für </w:t>
            </w: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>die Betreuung von Verletzten oder Verunfallten</w:t>
            </w:r>
            <w:r w:rsidR="004040A2" w:rsidRPr="00641966">
              <w:rPr>
                <w:rFonts w:ascii="Arial" w:hAnsi="Arial" w:cs="Arial"/>
                <w:snapToGrid w:val="0"/>
                <w:sz w:val="20"/>
                <w:lang w:val="de-CH"/>
              </w:rPr>
              <w:t xml:space="preserve"> </w:t>
            </w: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>vorhanden?</w:t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412855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412855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412855" w:rsidRPr="00641966" w:rsidRDefault="00412855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tcMar>
              <w:left w:w="113" w:type="dxa"/>
              <w:right w:w="113" w:type="dxa"/>
            </w:tcMar>
          </w:tcPr>
          <w:p w:rsidR="00412855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12855" w:rsidRPr="009626EB">
        <w:trPr>
          <w:trHeight w:val="680"/>
        </w:trPr>
        <w:tc>
          <w:tcPr>
            <w:tcW w:w="7418" w:type="dxa"/>
            <w:tcBorders>
              <w:right w:val="nil"/>
            </w:tcBorders>
            <w:tcMar>
              <w:left w:w="113" w:type="dxa"/>
              <w:right w:w="113" w:type="dxa"/>
            </w:tcMar>
            <w:vAlign w:val="bottom"/>
          </w:tcPr>
          <w:p w:rsidR="00412855" w:rsidRPr="00641966" w:rsidRDefault="00412855" w:rsidP="00297EAB">
            <w:pPr>
              <w:pStyle w:val="berschrift1"/>
              <w:jc w:val="both"/>
              <w:rPr>
                <w:sz w:val="20"/>
                <w:szCs w:val="20"/>
                <w:lang w:val="de-CH"/>
              </w:rPr>
            </w:pPr>
            <w:r w:rsidRPr="00641966">
              <w:rPr>
                <w:sz w:val="20"/>
                <w:szCs w:val="20"/>
                <w:lang w:val="de-CH"/>
              </w:rPr>
              <w:t>Verschiedenes</w:t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412855" w:rsidRPr="00641966" w:rsidRDefault="00412855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412855" w:rsidRPr="00641966" w:rsidRDefault="00412855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412855" w:rsidRPr="00641966" w:rsidRDefault="00412855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tcMar>
              <w:left w:w="113" w:type="dxa"/>
              <w:right w:w="113" w:type="dxa"/>
            </w:tcMar>
          </w:tcPr>
          <w:p w:rsidR="00412855" w:rsidRPr="00641966" w:rsidRDefault="00412855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412855" w:rsidRPr="009626EB">
        <w:trPr>
          <w:trHeight w:val="680"/>
        </w:trPr>
        <w:tc>
          <w:tcPr>
            <w:tcW w:w="7418" w:type="dxa"/>
            <w:tcBorders>
              <w:right w:val="nil"/>
            </w:tcBorders>
            <w:tcMar>
              <w:left w:w="113" w:type="dxa"/>
              <w:right w:w="113" w:type="dxa"/>
            </w:tcMar>
          </w:tcPr>
          <w:p w:rsidR="00412855" w:rsidRPr="00641966" w:rsidRDefault="001C795F" w:rsidP="00297EA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napToGrid w:val="0"/>
                <w:sz w:val="20"/>
                <w:lang w:val="de-CH"/>
              </w:rPr>
            </w:pP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>Ist für Verunfallte ein Behandlungsraum und für das Rettungspersonal ein zen</w:t>
            </w: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>t</w:t>
            </w: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>raler Treffpunkt definiert?</w:t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412855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412855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412855" w:rsidRPr="00641966" w:rsidRDefault="00412855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tcMar>
              <w:left w:w="113" w:type="dxa"/>
              <w:right w:w="113" w:type="dxa"/>
            </w:tcMar>
          </w:tcPr>
          <w:p w:rsidR="00412855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C795F" w:rsidRPr="009626EB">
        <w:trPr>
          <w:trHeight w:val="680"/>
        </w:trPr>
        <w:tc>
          <w:tcPr>
            <w:tcW w:w="7418" w:type="dxa"/>
            <w:tcBorders>
              <w:right w:val="nil"/>
            </w:tcBorders>
            <w:tcMar>
              <w:left w:w="113" w:type="dxa"/>
              <w:right w:w="113" w:type="dxa"/>
            </w:tcMar>
          </w:tcPr>
          <w:p w:rsidR="001C795F" w:rsidRPr="00641966" w:rsidRDefault="001C795F" w:rsidP="00297EA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napToGrid w:val="0"/>
                <w:sz w:val="20"/>
                <w:lang w:val="de-CH"/>
              </w:rPr>
            </w:pP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>Ist die freie Zufahrt beim Betrieb für die Rettungsfahrzeuge gewährleistet und für das Betriebspersonal bekannt?</w:t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1C795F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1C795F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1C795F" w:rsidRPr="00641966" w:rsidRDefault="001C795F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tcMar>
              <w:left w:w="113" w:type="dxa"/>
              <w:right w:w="113" w:type="dxa"/>
            </w:tcMar>
          </w:tcPr>
          <w:p w:rsidR="001C795F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C795F" w:rsidRPr="009626EB">
        <w:trPr>
          <w:trHeight w:val="680"/>
        </w:trPr>
        <w:tc>
          <w:tcPr>
            <w:tcW w:w="7418" w:type="dxa"/>
            <w:tcBorders>
              <w:right w:val="nil"/>
            </w:tcBorders>
            <w:tcMar>
              <w:left w:w="113" w:type="dxa"/>
              <w:right w:w="113" w:type="dxa"/>
            </w:tcMar>
          </w:tcPr>
          <w:p w:rsidR="001C795F" w:rsidRPr="00641966" w:rsidRDefault="001C795F" w:rsidP="00297EA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napToGrid w:val="0"/>
                <w:sz w:val="20"/>
                <w:lang w:val="de-CH"/>
              </w:rPr>
            </w:pP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>Sind bei den Maschinen und Geräten am Arbeitsplatz die notwendigen Schut</w:t>
            </w: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>z</w:t>
            </w: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>einrichtungen vorhanden?</w:t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1C795F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1C795F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1C795F" w:rsidRPr="00641966" w:rsidRDefault="001C795F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tcMar>
              <w:left w:w="113" w:type="dxa"/>
              <w:right w:w="113" w:type="dxa"/>
            </w:tcMar>
          </w:tcPr>
          <w:p w:rsidR="001C795F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C795F" w:rsidRPr="009626EB">
        <w:trPr>
          <w:trHeight w:val="680"/>
        </w:trPr>
        <w:tc>
          <w:tcPr>
            <w:tcW w:w="7418" w:type="dxa"/>
            <w:tcBorders>
              <w:right w:val="nil"/>
            </w:tcBorders>
            <w:tcMar>
              <w:left w:w="113" w:type="dxa"/>
              <w:right w:w="113" w:type="dxa"/>
            </w:tcMar>
          </w:tcPr>
          <w:p w:rsidR="001C795F" w:rsidRPr="00641966" w:rsidRDefault="001C795F" w:rsidP="00AC252D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napToGrid w:val="0"/>
                <w:sz w:val="20"/>
                <w:lang w:val="de-CH"/>
              </w:rPr>
            </w:pP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>Werden</w:t>
            </w:r>
            <w:r w:rsidR="00AC252D">
              <w:rPr>
                <w:rFonts w:ascii="Arial" w:hAnsi="Arial" w:cs="Arial"/>
                <w:snapToGrid w:val="0"/>
                <w:sz w:val="20"/>
                <w:lang w:val="de-CH"/>
              </w:rPr>
              <w:t xml:space="preserve"> die</w:t>
            </w: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 xml:space="preserve"> für die verschiedenen Arbeiten </w:t>
            </w:r>
            <w:r w:rsidR="004040A2" w:rsidRPr="00641966">
              <w:rPr>
                <w:rFonts w:ascii="Arial" w:hAnsi="Arial" w:cs="Arial"/>
                <w:snapToGrid w:val="0"/>
                <w:sz w:val="20"/>
                <w:lang w:val="de-CH"/>
              </w:rPr>
              <w:t>notwendigen Schutzkleider, Schut</w:t>
            </w:r>
            <w:r w:rsidR="004040A2" w:rsidRPr="00641966">
              <w:rPr>
                <w:rFonts w:ascii="Arial" w:hAnsi="Arial" w:cs="Arial"/>
                <w:snapToGrid w:val="0"/>
                <w:sz w:val="20"/>
                <w:lang w:val="de-CH"/>
              </w:rPr>
              <w:t>z</w:t>
            </w: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>handschuhe,</w:t>
            </w:r>
            <w:r w:rsidR="004040A2" w:rsidRPr="00641966">
              <w:rPr>
                <w:rFonts w:ascii="Arial" w:hAnsi="Arial" w:cs="Arial"/>
                <w:snapToGrid w:val="0"/>
                <w:sz w:val="20"/>
                <w:lang w:val="de-CH"/>
              </w:rPr>
              <w:t xml:space="preserve"> Schutz</w:t>
            </w: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 xml:space="preserve">brillen oder </w:t>
            </w:r>
            <w:r w:rsidR="004040A2" w:rsidRPr="00641966">
              <w:rPr>
                <w:rFonts w:ascii="Arial" w:hAnsi="Arial" w:cs="Arial"/>
                <w:snapToGrid w:val="0"/>
                <w:sz w:val="20"/>
                <w:lang w:val="de-CH"/>
              </w:rPr>
              <w:t>Sicherheitsschuhe zur Verfügung ges</w:t>
            </w:r>
            <w:r w:rsidR="006C6436" w:rsidRPr="00641966">
              <w:rPr>
                <w:rFonts w:ascii="Arial" w:hAnsi="Arial" w:cs="Arial"/>
                <w:snapToGrid w:val="0"/>
                <w:sz w:val="20"/>
                <w:lang w:val="de-CH"/>
              </w:rPr>
              <w:t xml:space="preserve">tellt </w:t>
            </w:r>
            <w:r w:rsidR="00130B27">
              <w:rPr>
                <w:rFonts w:ascii="Arial" w:hAnsi="Arial" w:cs="Arial"/>
                <w:snapToGrid w:val="0"/>
                <w:sz w:val="20"/>
                <w:lang w:val="de-CH"/>
              </w:rPr>
              <w:t>bzw.</w:t>
            </w:r>
            <w:r w:rsidR="00130B27" w:rsidRPr="00641966">
              <w:rPr>
                <w:rFonts w:ascii="Arial" w:hAnsi="Arial" w:cs="Arial"/>
                <w:snapToGrid w:val="0"/>
                <w:sz w:val="20"/>
                <w:lang w:val="de-CH"/>
              </w:rPr>
              <w:t xml:space="preserve"> </w:t>
            </w:r>
            <w:r w:rsidR="004040A2" w:rsidRPr="00641966">
              <w:rPr>
                <w:rFonts w:ascii="Arial" w:hAnsi="Arial" w:cs="Arial"/>
                <w:snapToGrid w:val="0"/>
                <w:sz w:val="20"/>
                <w:lang w:val="de-CH"/>
              </w:rPr>
              <w:t>getragen?</w:t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1C795F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1C795F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1C795F" w:rsidRPr="00641966" w:rsidRDefault="001C795F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tcMar>
              <w:left w:w="113" w:type="dxa"/>
              <w:right w:w="113" w:type="dxa"/>
            </w:tcMar>
          </w:tcPr>
          <w:p w:rsidR="001C795F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12855" w:rsidRPr="009626EB">
        <w:trPr>
          <w:trHeight w:val="680"/>
        </w:trPr>
        <w:tc>
          <w:tcPr>
            <w:tcW w:w="7418" w:type="dxa"/>
            <w:tcBorders>
              <w:right w:val="nil"/>
            </w:tcBorders>
            <w:tcMar>
              <w:left w:w="113" w:type="dxa"/>
              <w:right w:w="113" w:type="dxa"/>
            </w:tcMar>
            <w:vAlign w:val="bottom"/>
          </w:tcPr>
          <w:p w:rsidR="00412855" w:rsidRPr="00641966" w:rsidRDefault="00412855" w:rsidP="00297EAB">
            <w:pPr>
              <w:pStyle w:val="berschrift1"/>
              <w:jc w:val="both"/>
              <w:rPr>
                <w:sz w:val="20"/>
                <w:szCs w:val="20"/>
                <w:lang w:val="de-CH"/>
              </w:rPr>
            </w:pPr>
            <w:r w:rsidRPr="00641966">
              <w:rPr>
                <w:sz w:val="20"/>
                <w:szCs w:val="20"/>
                <w:lang w:val="de-CH"/>
              </w:rPr>
              <w:lastRenderedPageBreak/>
              <w:t>Schulung des Personals</w:t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412855" w:rsidRPr="00641966" w:rsidRDefault="00412855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412855" w:rsidRPr="00641966" w:rsidRDefault="00412855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412855" w:rsidRPr="00641966" w:rsidRDefault="00412855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tcMar>
              <w:left w:w="113" w:type="dxa"/>
              <w:right w:w="113" w:type="dxa"/>
            </w:tcMar>
          </w:tcPr>
          <w:p w:rsidR="00412855" w:rsidRPr="00641966" w:rsidRDefault="00412855" w:rsidP="001D527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94968" w:rsidRPr="009626EB">
        <w:trPr>
          <w:trHeight w:val="680"/>
        </w:trPr>
        <w:tc>
          <w:tcPr>
            <w:tcW w:w="7418" w:type="dxa"/>
            <w:tcBorders>
              <w:bottom w:val="single" w:sz="2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894968" w:rsidRPr="00641966" w:rsidRDefault="00C34B12" w:rsidP="00297EA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napToGrid w:val="0"/>
                <w:sz w:val="20"/>
                <w:lang w:val="de-CH"/>
              </w:rPr>
              <w:t xml:space="preserve">Wird für </w:t>
            </w:r>
            <w:r w:rsidR="007A254F" w:rsidRPr="00641966">
              <w:rPr>
                <w:rFonts w:ascii="Arial" w:hAnsi="Arial" w:cs="Arial"/>
                <w:snapToGrid w:val="0"/>
                <w:sz w:val="20"/>
                <w:lang w:val="de-CH"/>
              </w:rPr>
              <w:t>die Person, die Erste Hilfe im Betrieb leistet,</w:t>
            </w:r>
            <w:r w:rsidR="00894968" w:rsidRPr="00641966">
              <w:rPr>
                <w:rFonts w:ascii="Arial" w:hAnsi="Arial" w:cs="Arial"/>
                <w:snapToGrid w:val="0"/>
                <w:sz w:val="20"/>
                <w:lang w:val="de-CH"/>
              </w:rPr>
              <w:t xml:space="preserve"> eine </w:t>
            </w:r>
            <w:r w:rsidR="007A254F" w:rsidRPr="00641966">
              <w:rPr>
                <w:rFonts w:ascii="Arial" w:hAnsi="Arial" w:cs="Arial"/>
                <w:snapToGrid w:val="0"/>
                <w:sz w:val="20"/>
                <w:lang w:val="de-CH"/>
              </w:rPr>
              <w:t>Weiter</w:t>
            </w:r>
            <w:r w:rsidR="00894968" w:rsidRPr="00641966">
              <w:rPr>
                <w:rFonts w:ascii="Arial" w:hAnsi="Arial" w:cs="Arial"/>
                <w:snapToGrid w:val="0"/>
                <w:sz w:val="20"/>
                <w:lang w:val="de-CH"/>
              </w:rPr>
              <w:t>bildung späte</w:t>
            </w:r>
            <w:r w:rsidR="00894968" w:rsidRPr="00641966">
              <w:rPr>
                <w:rFonts w:ascii="Arial" w:hAnsi="Arial" w:cs="Arial"/>
                <w:snapToGrid w:val="0"/>
                <w:sz w:val="20"/>
                <w:lang w:val="de-CH"/>
              </w:rPr>
              <w:t>s</w:t>
            </w:r>
            <w:r w:rsidR="00894968" w:rsidRPr="00641966">
              <w:rPr>
                <w:rFonts w:ascii="Arial" w:hAnsi="Arial" w:cs="Arial"/>
                <w:snapToGrid w:val="0"/>
                <w:sz w:val="20"/>
                <w:lang w:val="de-CH"/>
              </w:rPr>
              <w:t>tens nach zwei Jahren durchgeführt?</w:t>
            </w:r>
            <w:r w:rsidR="007A254F" w:rsidRPr="00641966">
              <w:rPr>
                <w:rFonts w:ascii="Arial" w:hAnsi="Arial" w:cs="Arial"/>
                <w:snapToGrid w:val="0"/>
                <w:sz w:val="20"/>
                <w:lang w:val="de-CH"/>
              </w:rPr>
              <w:t xml:space="preserve"> Jahr: ………………………..(letzte WBK)</w:t>
            </w:r>
          </w:p>
        </w:tc>
        <w:tc>
          <w:tcPr>
            <w:tcW w:w="480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113" w:type="dxa"/>
              <w:right w:w="113" w:type="dxa"/>
            </w:tcMar>
          </w:tcPr>
          <w:p w:rsidR="00894968" w:rsidRPr="00641966" w:rsidRDefault="00894968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113" w:type="dxa"/>
              <w:right w:w="113" w:type="dxa"/>
            </w:tcMar>
          </w:tcPr>
          <w:p w:rsidR="00894968" w:rsidRPr="00641966" w:rsidRDefault="00894968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113" w:type="dxa"/>
              <w:right w:w="113" w:type="dxa"/>
            </w:tcMar>
          </w:tcPr>
          <w:p w:rsidR="00894968" w:rsidRPr="00641966" w:rsidRDefault="00894968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bottom w:val="single" w:sz="2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894968" w:rsidRPr="00641966" w:rsidRDefault="00894968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94968" w:rsidRPr="009626EB">
        <w:trPr>
          <w:trHeight w:val="680"/>
        </w:trPr>
        <w:tc>
          <w:tcPr>
            <w:tcW w:w="7418" w:type="dxa"/>
            <w:tcBorders>
              <w:top w:val="single" w:sz="2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894968" w:rsidRPr="00641966" w:rsidRDefault="00894968" w:rsidP="00AC252D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lang w:val="de-CH"/>
              </w:rPr>
              <w:t xml:space="preserve">Werden alle Angestellten mindestens einmal </w:t>
            </w:r>
            <w:r w:rsidR="00AC252D" w:rsidRPr="00641966">
              <w:rPr>
                <w:rFonts w:ascii="Arial" w:hAnsi="Arial" w:cs="Arial"/>
                <w:sz w:val="20"/>
                <w:lang w:val="de-CH"/>
              </w:rPr>
              <w:t xml:space="preserve">jährlich </w:t>
            </w:r>
            <w:r w:rsidRPr="00641966">
              <w:rPr>
                <w:rFonts w:ascii="Arial" w:hAnsi="Arial" w:cs="Arial"/>
                <w:sz w:val="20"/>
                <w:lang w:val="de-CH"/>
              </w:rPr>
              <w:t xml:space="preserve">über das Verhalten </w:t>
            </w:r>
            <w:r w:rsidR="00412855" w:rsidRPr="00641966">
              <w:rPr>
                <w:rFonts w:ascii="Arial" w:hAnsi="Arial" w:cs="Arial"/>
                <w:sz w:val="20"/>
                <w:lang w:val="de-CH"/>
              </w:rPr>
              <w:t>im No</w:t>
            </w:r>
            <w:r w:rsidR="00412855" w:rsidRPr="00641966">
              <w:rPr>
                <w:rFonts w:ascii="Arial" w:hAnsi="Arial" w:cs="Arial"/>
                <w:sz w:val="20"/>
                <w:lang w:val="de-CH"/>
              </w:rPr>
              <w:t>t</w:t>
            </w:r>
            <w:r w:rsidR="00412855" w:rsidRPr="00641966">
              <w:rPr>
                <w:rFonts w:ascii="Arial" w:hAnsi="Arial" w:cs="Arial"/>
                <w:sz w:val="20"/>
                <w:lang w:val="de-CH"/>
              </w:rPr>
              <w:t>fall</w:t>
            </w:r>
            <w:r w:rsidRPr="00641966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412855" w:rsidRPr="00641966">
              <w:rPr>
                <w:rFonts w:ascii="Arial" w:hAnsi="Arial" w:cs="Arial"/>
                <w:sz w:val="20"/>
                <w:lang w:val="de-CH"/>
              </w:rPr>
              <w:t>(</w:t>
            </w:r>
            <w:r w:rsidRPr="00641966">
              <w:rPr>
                <w:rFonts w:ascii="Arial" w:hAnsi="Arial" w:cs="Arial"/>
                <w:sz w:val="20"/>
                <w:lang w:val="de-CH"/>
              </w:rPr>
              <w:t xml:space="preserve">Unfällen </w:t>
            </w:r>
            <w:r w:rsidR="007A254F" w:rsidRPr="00641966">
              <w:rPr>
                <w:rFonts w:ascii="Arial" w:hAnsi="Arial" w:cs="Arial"/>
                <w:sz w:val="20"/>
                <w:lang w:val="de-CH"/>
              </w:rPr>
              <w:t>und Verletzungen</w:t>
            </w:r>
            <w:r w:rsidR="00412855" w:rsidRPr="00641966">
              <w:rPr>
                <w:rFonts w:ascii="Arial" w:hAnsi="Arial" w:cs="Arial"/>
                <w:sz w:val="20"/>
                <w:lang w:val="de-CH"/>
              </w:rPr>
              <w:t>)</w:t>
            </w:r>
            <w:r w:rsidR="007A254F" w:rsidRPr="00641966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Pr="00641966">
              <w:rPr>
                <w:rFonts w:ascii="Arial" w:hAnsi="Arial" w:cs="Arial"/>
                <w:sz w:val="20"/>
                <w:lang w:val="de-CH"/>
              </w:rPr>
              <w:t>unterwiesen?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894968" w:rsidRPr="00641966" w:rsidRDefault="00894968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894968" w:rsidRPr="00641966" w:rsidRDefault="00894968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894968" w:rsidRPr="00641966" w:rsidRDefault="00894968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nil"/>
              <w:right w:val="nil"/>
            </w:tcBorders>
            <w:tcMar>
              <w:left w:w="113" w:type="dxa"/>
              <w:right w:w="113" w:type="dxa"/>
            </w:tcMar>
          </w:tcPr>
          <w:p w:rsidR="00894968" w:rsidRPr="00641966" w:rsidRDefault="00894968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12855" w:rsidRPr="009626EB">
        <w:trPr>
          <w:trHeight w:val="680"/>
        </w:trPr>
        <w:tc>
          <w:tcPr>
            <w:tcW w:w="7418" w:type="dxa"/>
            <w:tcBorders>
              <w:top w:val="single" w:sz="2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412855" w:rsidRPr="00641966" w:rsidRDefault="00412855" w:rsidP="00297EA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after="60"/>
              <w:jc w:val="both"/>
              <w:rPr>
                <w:rFonts w:ascii="Arial" w:hAnsi="Arial" w:cs="Arial"/>
                <w:sz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lang w:val="de-CH"/>
              </w:rPr>
              <w:t xml:space="preserve">Werden neu eintretende </w:t>
            </w:r>
            <w:r w:rsidR="00AC252D">
              <w:rPr>
                <w:rFonts w:ascii="Arial" w:hAnsi="Arial" w:cs="Arial"/>
                <w:sz w:val="20"/>
                <w:lang w:val="de-CH"/>
              </w:rPr>
              <w:t>Mitarbeitende</w:t>
            </w:r>
            <w:r w:rsidRPr="00641966">
              <w:rPr>
                <w:rFonts w:ascii="Arial" w:hAnsi="Arial" w:cs="Arial"/>
                <w:sz w:val="20"/>
                <w:lang w:val="de-CH"/>
              </w:rPr>
              <w:t xml:space="preserve"> über die Notfallorganisation instruiert?</w:t>
            </w:r>
          </w:p>
          <w:p w:rsidR="002749F6" w:rsidRPr="00641966" w:rsidRDefault="00412855" w:rsidP="00297EAB">
            <w:pPr>
              <w:numPr>
                <w:ilvl w:val="0"/>
                <w:numId w:val="18"/>
              </w:numPr>
              <w:tabs>
                <w:tab w:val="left" w:pos="2340"/>
              </w:tabs>
              <w:spacing w:after="60"/>
              <w:ind w:left="714" w:hanging="357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t>Verantwortliche Personen</w:t>
            </w:r>
          </w:p>
          <w:p w:rsidR="00412855" w:rsidRPr="00641966" w:rsidRDefault="00412855" w:rsidP="00297EAB">
            <w:pPr>
              <w:numPr>
                <w:ilvl w:val="0"/>
                <w:numId w:val="18"/>
              </w:numPr>
              <w:tabs>
                <w:tab w:val="left" w:pos="2340"/>
              </w:tabs>
              <w:spacing w:after="60"/>
              <w:ind w:left="714" w:hanging="357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t>Alarmorganisation</w:t>
            </w:r>
          </w:p>
          <w:p w:rsidR="00412855" w:rsidRPr="00641966" w:rsidRDefault="00412855" w:rsidP="00297EAB">
            <w:pPr>
              <w:numPr>
                <w:ilvl w:val="0"/>
                <w:numId w:val="18"/>
              </w:numPr>
              <w:tabs>
                <w:tab w:val="left" w:pos="2340"/>
              </w:tabs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t>Erste Hilfe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412855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412855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412855" w:rsidRPr="00641966" w:rsidRDefault="00412855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nil"/>
              <w:right w:val="nil"/>
            </w:tcBorders>
            <w:tcMar>
              <w:left w:w="113" w:type="dxa"/>
              <w:right w:w="113" w:type="dxa"/>
            </w:tcMar>
          </w:tcPr>
          <w:p w:rsidR="00412855" w:rsidRPr="00641966" w:rsidRDefault="004040A2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94968" w:rsidRPr="009626EB">
        <w:trPr>
          <w:trHeight w:val="680"/>
        </w:trPr>
        <w:tc>
          <w:tcPr>
            <w:tcW w:w="7418" w:type="dxa"/>
            <w:tcBorders>
              <w:right w:val="nil"/>
            </w:tcBorders>
            <w:tcMar>
              <w:left w:w="113" w:type="dxa"/>
              <w:right w:w="113" w:type="dxa"/>
            </w:tcMar>
          </w:tcPr>
          <w:p w:rsidR="00894968" w:rsidRPr="00641966" w:rsidRDefault="00894968" w:rsidP="00297EAB">
            <w:pPr>
              <w:pStyle w:val="Textkrper"/>
              <w:spacing w:after="60"/>
              <w:jc w:val="both"/>
              <w:rPr>
                <w:lang w:val="de-CH"/>
              </w:rPr>
            </w:pPr>
            <w:r w:rsidRPr="00641966">
              <w:rPr>
                <w:lang w:val="de-CH"/>
              </w:rPr>
              <w:t xml:space="preserve">Wird ein </w:t>
            </w:r>
            <w:r w:rsidR="007A254F" w:rsidRPr="00641966">
              <w:rPr>
                <w:lang w:val="de-CH"/>
              </w:rPr>
              <w:t>Notfall</w:t>
            </w:r>
            <w:r w:rsidRPr="00641966">
              <w:rPr>
                <w:lang w:val="de-CH"/>
              </w:rPr>
              <w:t>buch</w:t>
            </w:r>
            <w:r w:rsidR="007A254F" w:rsidRPr="00641966">
              <w:rPr>
                <w:lang w:val="de-CH"/>
              </w:rPr>
              <w:t xml:space="preserve"> (Ereignisse im Betrieb)</w:t>
            </w:r>
            <w:r w:rsidRPr="00641966">
              <w:rPr>
                <w:lang w:val="de-CH"/>
              </w:rPr>
              <w:t xml:space="preserve"> geführt</w:t>
            </w:r>
            <w:r w:rsidR="00AC252D">
              <w:rPr>
                <w:lang w:val="de-CH"/>
              </w:rPr>
              <w:t>, i</w:t>
            </w:r>
            <w:r w:rsidRPr="00641966">
              <w:rPr>
                <w:lang w:val="de-CH"/>
              </w:rPr>
              <w:t>n</w:t>
            </w:r>
            <w:r w:rsidR="007A254F" w:rsidRPr="00641966">
              <w:rPr>
                <w:lang w:val="de-CH"/>
              </w:rPr>
              <w:t xml:space="preserve"> </w:t>
            </w:r>
            <w:r w:rsidR="00AC252D">
              <w:rPr>
                <w:lang w:val="de-CH"/>
              </w:rPr>
              <w:t xml:space="preserve">dem </w:t>
            </w:r>
            <w:r w:rsidRPr="00641966">
              <w:rPr>
                <w:lang w:val="de-CH"/>
              </w:rPr>
              <w:t>über jede Erste-Hilfe-Leistung Aufzeichnungen gemacht werden</w:t>
            </w:r>
            <w:r w:rsidR="00AC252D">
              <w:rPr>
                <w:lang w:val="de-CH"/>
              </w:rPr>
              <w:t>? Aus diesem geht F</w:t>
            </w:r>
            <w:r w:rsidR="007A254F" w:rsidRPr="00641966">
              <w:rPr>
                <w:lang w:val="de-CH"/>
              </w:rPr>
              <w:t>olgendes hervor:</w:t>
            </w:r>
          </w:p>
          <w:p w:rsidR="007A254F" w:rsidRPr="00641966" w:rsidRDefault="00894968" w:rsidP="00297EAB">
            <w:pPr>
              <w:numPr>
                <w:ilvl w:val="0"/>
                <w:numId w:val="18"/>
              </w:numPr>
              <w:tabs>
                <w:tab w:val="left" w:pos="234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t xml:space="preserve">Zeit, Ort und Hergang des Unfalles bzw. </w:t>
            </w:r>
            <w:r w:rsidR="007A254F" w:rsidRPr="00641966">
              <w:rPr>
                <w:rFonts w:ascii="Arial" w:hAnsi="Arial" w:cs="Arial"/>
                <w:sz w:val="20"/>
                <w:szCs w:val="20"/>
                <w:lang w:val="de-CH"/>
              </w:rPr>
              <w:t xml:space="preserve">des </w: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t>Gesundheitsschadens</w:t>
            </w:r>
          </w:p>
          <w:p w:rsidR="007A254F" w:rsidRPr="00641966" w:rsidRDefault="00894968" w:rsidP="00297EAB">
            <w:pPr>
              <w:numPr>
                <w:ilvl w:val="0"/>
                <w:numId w:val="18"/>
              </w:numPr>
              <w:tabs>
                <w:tab w:val="left" w:pos="2340"/>
              </w:tabs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t>Art und Um</w:t>
            </w:r>
            <w:r w:rsidR="007A254F" w:rsidRPr="00641966">
              <w:rPr>
                <w:rFonts w:ascii="Arial" w:hAnsi="Arial" w:cs="Arial"/>
                <w:sz w:val="20"/>
                <w:szCs w:val="20"/>
                <w:lang w:val="de-CH"/>
              </w:rPr>
              <w:t>fang der Verletzung bzw. Erkran</w: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t>kung</w:t>
            </w:r>
          </w:p>
          <w:p w:rsidR="007A254F" w:rsidRPr="00641966" w:rsidRDefault="00894968" w:rsidP="00297EAB">
            <w:pPr>
              <w:numPr>
                <w:ilvl w:val="0"/>
                <w:numId w:val="18"/>
              </w:numPr>
              <w:tabs>
                <w:tab w:val="left" w:pos="234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t>Zeitpunkt, Ar</w:t>
            </w:r>
            <w:r w:rsidR="007A254F" w:rsidRPr="00641966">
              <w:rPr>
                <w:rFonts w:ascii="Arial" w:hAnsi="Arial" w:cs="Arial"/>
                <w:sz w:val="20"/>
                <w:szCs w:val="20"/>
                <w:lang w:val="de-CH"/>
              </w:rPr>
              <w:t>t und Weise der Erste-Hilfe-Mass</w: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t>nahmen</w:t>
            </w:r>
          </w:p>
          <w:p w:rsidR="007A254F" w:rsidRPr="00641966" w:rsidRDefault="00894968" w:rsidP="00297EAB">
            <w:pPr>
              <w:numPr>
                <w:ilvl w:val="0"/>
                <w:numId w:val="18"/>
              </w:numPr>
              <w:tabs>
                <w:tab w:val="left" w:pos="234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t xml:space="preserve">Namen der Verletzten bzw. </w:t>
            </w:r>
            <w:r w:rsidR="007A254F" w:rsidRPr="00641966">
              <w:rPr>
                <w:rFonts w:ascii="Arial" w:hAnsi="Arial" w:cs="Arial"/>
                <w:sz w:val="20"/>
                <w:szCs w:val="20"/>
                <w:lang w:val="de-CH"/>
              </w:rPr>
              <w:t>der E</w: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t>rkrankten</w:t>
            </w:r>
          </w:p>
          <w:p w:rsidR="007A254F" w:rsidRPr="00641966" w:rsidRDefault="007A254F" w:rsidP="00297EAB">
            <w:pPr>
              <w:numPr>
                <w:ilvl w:val="0"/>
                <w:numId w:val="18"/>
              </w:numPr>
              <w:tabs>
                <w:tab w:val="left" w:pos="234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t>Die</w:t>
            </w:r>
            <w:r w:rsidR="00894968" w:rsidRPr="00641966">
              <w:rPr>
                <w:rFonts w:ascii="Arial" w:hAnsi="Arial" w:cs="Arial"/>
                <w:sz w:val="20"/>
                <w:szCs w:val="20"/>
                <w:lang w:val="de-CH"/>
              </w:rPr>
              <w:t xml:space="preserve"> Zeugen</w:t>
            </w:r>
          </w:p>
          <w:p w:rsidR="00894968" w:rsidRPr="00641966" w:rsidRDefault="007A254F" w:rsidP="00297EAB">
            <w:pPr>
              <w:numPr>
                <w:ilvl w:val="0"/>
                <w:numId w:val="18"/>
              </w:numPr>
              <w:tabs>
                <w:tab w:val="left" w:pos="2340"/>
              </w:tabs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t>Der</w:t>
            </w:r>
            <w:r w:rsidR="00894968" w:rsidRPr="00641966">
              <w:rPr>
                <w:rFonts w:ascii="Arial" w:hAnsi="Arial" w:cs="Arial"/>
                <w:sz w:val="20"/>
                <w:szCs w:val="20"/>
                <w:lang w:val="de-CH"/>
              </w:rPr>
              <w:t xml:space="preserve"> Erst</w: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t>e-Hilfe-Helfer</w:t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894968" w:rsidRPr="00641966" w:rsidRDefault="00894968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894968" w:rsidRPr="00641966" w:rsidRDefault="00894968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894968" w:rsidRPr="00641966" w:rsidRDefault="00894968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tcMar>
              <w:left w:w="113" w:type="dxa"/>
              <w:right w:w="113" w:type="dxa"/>
            </w:tcMar>
          </w:tcPr>
          <w:p w:rsidR="00894968" w:rsidRPr="00641966" w:rsidRDefault="00894968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641966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94968" w:rsidRPr="009626EB">
        <w:trPr>
          <w:trHeight w:val="680"/>
        </w:trPr>
        <w:tc>
          <w:tcPr>
            <w:tcW w:w="7418" w:type="dxa"/>
            <w:tcBorders>
              <w:bottom w:val="double" w:sz="2" w:space="0" w:color="auto"/>
              <w:right w:val="nil"/>
            </w:tcBorders>
            <w:tcMar>
              <w:left w:w="113" w:type="dxa"/>
              <w:right w:w="113" w:type="dxa"/>
            </w:tcMar>
            <w:vAlign w:val="bottom"/>
          </w:tcPr>
          <w:p w:rsidR="00894968" w:rsidRPr="00641966" w:rsidRDefault="00894968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Kontrolle durchgeführt am:</w:t>
            </w:r>
          </w:p>
        </w:tc>
        <w:tc>
          <w:tcPr>
            <w:tcW w:w="480" w:type="dxa"/>
            <w:tcBorders>
              <w:left w:val="nil"/>
              <w:bottom w:val="double" w:sz="2" w:space="0" w:color="auto"/>
              <w:right w:val="nil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894968" w:rsidRPr="00641966" w:rsidRDefault="00894968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left w:val="nil"/>
              <w:bottom w:val="double" w:sz="2" w:space="0" w:color="auto"/>
              <w:right w:val="nil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894968" w:rsidRPr="00641966" w:rsidRDefault="00894968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left w:val="nil"/>
              <w:bottom w:val="double" w:sz="2" w:space="0" w:color="auto"/>
              <w:right w:val="nil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894968" w:rsidRPr="00641966" w:rsidRDefault="00894968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641966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Name und Visum:</w:t>
            </w:r>
          </w:p>
        </w:tc>
        <w:tc>
          <w:tcPr>
            <w:tcW w:w="499" w:type="dxa"/>
            <w:tcBorders>
              <w:left w:val="nil"/>
              <w:bottom w:val="double" w:sz="2" w:space="0" w:color="auto"/>
              <w:right w:val="nil"/>
            </w:tcBorders>
            <w:tcMar>
              <w:left w:w="113" w:type="dxa"/>
              <w:right w:w="113" w:type="dxa"/>
            </w:tcMar>
            <w:vAlign w:val="bottom"/>
          </w:tcPr>
          <w:p w:rsidR="00894968" w:rsidRPr="00641966" w:rsidRDefault="00894968" w:rsidP="00BC77C3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</w:tr>
    </w:tbl>
    <w:p w:rsidR="0064497F" w:rsidRPr="00641966" w:rsidRDefault="0064497F" w:rsidP="00F37178">
      <w:pPr>
        <w:rPr>
          <w:rFonts w:ascii="Arial" w:hAnsi="Arial" w:cs="Arial"/>
          <w:sz w:val="22"/>
          <w:szCs w:val="22"/>
          <w:lang w:val="de-CH"/>
        </w:rPr>
      </w:pPr>
    </w:p>
    <w:sectPr w:rsidR="0064497F" w:rsidRPr="00641966" w:rsidSect="002122F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1C" w:rsidRDefault="00B2571A">
      <w:r>
        <w:separator/>
      </w:r>
    </w:p>
  </w:endnote>
  <w:endnote w:type="continuationSeparator" w:id="0">
    <w:p w:rsidR="0091051C" w:rsidRDefault="00B2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0A" w:rsidRDefault="001F6E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68" w:rsidRDefault="00894968" w:rsidP="00894968">
    <w:pPr>
      <w:pStyle w:val="Fuzeile"/>
      <w:rPr>
        <w:rFonts w:ascii="Arial" w:hAnsi="Arial" w:cs="Arial"/>
        <w:color w:val="808080"/>
        <w:sz w:val="16"/>
        <w:szCs w:val="16"/>
      </w:rPr>
    </w:pPr>
  </w:p>
  <w:p w:rsidR="00894968" w:rsidRDefault="001F6E0A" w:rsidP="00894968">
    <w:pPr>
      <w:pStyle w:val="Fuzeile"/>
      <w:rPr>
        <w:rFonts w:ascii="Arial" w:hAnsi="Arial" w:cs="Arial"/>
        <w:color w:val="808080"/>
        <w:sz w:val="16"/>
        <w:szCs w:val="16"/>
      </w:rPr>
    </w:pPr>
    <w:bookmarkStart w:id="0" w:name="_GoBack"/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18060F7D" wp14:editId="3B8CEA5A">
          <wp:simplePos x="0" y="0"/>
          <wp:positionH relativeFrom="rightMargin">
            <wp:posOffset>-1692275</wp:posOffset>
          </wp:positionH>
          <wp:positionV relativeFrom="topMargin">
            <wp:posOffset>6912610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894968" w:rsidRDefault="00894968" w:rsidP="00894968">
    <w:pPr>
      <w:pStyle w:val="Fuzeile"/>
      <w:rPr>
        <w:rFonts w:ascii="Arial" w:hAnsi="Arial" w:cs="Arial"/>
        <w:color w:val="808080"/>
        <w:sz w:val="16"/>
        <w:szCs w:val="16"/>
      </w:rPr>
    </w:pPr>
  </w:p>
  <w:p w:rsidR="00495182" w:rsidRPr="00894968" w:rsidRDefault="00495182" w:rsidP="00894968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953447" w:rsidRDefault="001F6E0A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6895F1D" wp14:editId="6F12B2E6">
          <wp:simplePos x="0" y="0"/>
          <wp:positionH relativeFrom="rightMargin">
            <wp:posOffset>-1692275</wp:posOffset>
          </wp:positionH>
          <wp:positionV relativeFrom="topMargin">
            <wp:posOffset>6912610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495182" w:rsidRPr="00E80961" w:rsidRDefault="00495182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1C" w:rsidRDefault="00B2571A">
      <w:r>
        <w:separator/>
      </w:r>
    </w:p>
  </w:footnote>
  <w:footnote w:type="continuationSeparator" w:id="0">
    <w:p w:rsidR="0091051C" w:rsidRDefault="00B2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0A" w:rsidRDefault="001F6E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96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12360"/>
      <w:gridCol w:w="2280"/>
      <w:gridCol w:w="236"/>
    </w:tblGrid>
    <w:tr w:rsidR="00894968" w:rsidTr="001F6E0A">
      <w:trPr>
        <w:gridAfter w:val="1"/>
        <w:wAfter w:w="236" w:type="dxa"/>
        <w:trHeight w:val="344"/>
      </w:trPr>
      <w:tc>
        <w:tcPr>
          <w:tcW w:w="14760" w:type="dxa"/>
          <w:gridSpan w:val="3"/>
          <w:noWrap/>
          <w:vAlign w:val="bottom"/>
        </w:tcPr>
        <w:p w:rsidR="00894968" w:rsidRDefault="00894968" w:rsidP="00766E3A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894968" w:rsidTr="001F6E0A">
      <w:trPr>
        <w:gridBefore w:val="1"/>
        <w:gridAfter w:val="1"/>
        <w:wBefore w:w="120" w:type="dxa"/>
        <w:wAfter w:w="236" w:type="dxa"/>
      </w:trPr>
      <w:tc>
        <w:tcPr>
          <w:tcW w:w="14640" w:type="dxa"/>
          <w:gridSpan w:val="2"/>
          <w:shd w:val="clear" w:color="auto" w:fill="DC002E"/>
        </w:tcPr>
        <w:p w:rsidR="00894968" w:rsidRDefault="00894968" w:rsidP="00766E3A">
          <w:pPr>
            <w:pStyle w:val="Kopfzeile"/>
            <w:rPr>
              <w:sz w:val="10"/>
              <w:szCs w:val="10"/>
            </w:rPr>
          </w:pPr>
        </w:p>
      </w:tc>
    </w:tr>
    <w:tr w:rsidR="00894968" w:rsidRPr="00A74A04" w:rsidTr="001F6E0A">
      <w:tc>
        <w:tcPr>
          <w:tcW w:w="12480" w:type="dxa"/>
          <w:gridSpan w:val="2"/>
        </w:tcPr>
        <w:p w:rsidR="00894968" w:rsidRDefault="00894968" w:rsidP="00766E3A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2280" w:type="dxa"/>
        </w:tcPr>
        <w:p w:rsidR="00894968" w:rsidRPr="00F44771" w:rsidRDefault="00894968" w:rsidP="00766E3A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1F6E0A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1F6E0A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3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894968" w:rsidRPr="00A74A04" w:rsidRDefault="00894968" w:rsidP="00766E3A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CB5EB7" w:rsidRPr="00894968" w:rsidRDefault="00CB5EB7" w:rsidP="00894968">
    <w:pPr>
      <w:pStyle w:val="Kopfzeile"/>
      <w:spacing w:before="360" w:after="60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82" w:rsidRDefault="00495182">
    <w:pPr>
      <w:rPr>
        <w:rFonts w:ascii="Arial" w:hAnsi="Arial" w:cs="Arial"/>
      </w:rPr>
    </w:pPr>
  </w:p>
  <w:p w:rsidR="00B965B6" w:rsidRDefault="00B965B6">
    <w:pPr>
      <w:rPr>
        <w:rFonts w:ascii="Arial" w:hAnsi="Arial" w:cs="Arial"/>
      </w:rPr>
    </w:pPr>
  </w:p>
  <w:tbl>
    <w:tblPr>
      <w:tblW w:w="14996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12360"/>
      <w:gridCol w:w="2280"/>
      <w:gridCol w:w="236"/>
    </w:tblGrid>
    <w:tr w:rsidR="00495182" w:rsidTr="001F6E0A">
      <w:trPr>
        <w:gridAfter w:val="1"/>
        <w:wAfter w:w="236" w:type="dxa"/>
        <w:trHeight w:val="344"/>
      </w:trPr>
      <w:tc>
        <w:tcPr>
          <w:tcW w:w="14760" w:type="dxa"/>
          <w:gridSpan w:val="3"/>
          <w:noWrap/>
          <w:vAlign w:val="bottom"/>
        </w:tcPr>
        <w:p w:rsidR="00495182" w:rsidRDefault="00894968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SiBe</w:t>
          </w:r>
          <w:r w:rsidR="0007694F">
            <w:rPr>
              <w:rFonts w:ascii="Arial" w:hAnsi="Arial" w:cs="Arial"/>
              <w:b/>
              <w:sz w:val="32"/>
              <w:szCs w:val="32"/>
            </w:rPr>
            <w:t xml:space="preserve"> | </w:t>
          </w:r>
          <w:r w:rsidR="005D3363">
            <w:rPr>
              <w:rFonts w:ascii="Arial" w:hAnsi="Arial" w:cs="Arial"/>
              <w:b/>
              <w:sz w:val="32"/>
              <w:szCs w:val="32"/>
            </w:rPr>
            <w:t>Checkliste</w:t>
          </w:r>
        </w:p>
      </w:tc>
    </w:tr>
    <w:tr w:rsidR="00495182" w:rsidTr="001F6E0A">
      <w:trPr>
        <w:gridBefore w:val="1"/>
        <w:gridAfter w:val="1"/>
        <w:wBefore w:w="120" w:type="dxa"/>
        <w:wAfter w:w="236" w:type="dxa"/>
      </w:trPr>
      <w:tc>
        <w:tcPr>
          <w:tcW w:w="14640" w:type="dxa"/>
          <w:gridSpan w:val="2"/>
          <w:shd w:val="clear" w:color="auto" w:fill="DC002E"/>
        </w:tcPr>
        <w:p w:rsidR="00495182" w:rsidRDefault="00495182">
          <w:pPr>
            <w:pStyle w:val="Kopfzeile"/>
            <w:rPr>
              <w:sz w:val="10"/>
              <w:szCs w:val="10"/>
            </w:rPr>
          </w:pPr>
        </w:p>
      </w:tc>
    </w:tr>
    <w:tr w:rsidR="00F44771" w:rsidTr="001F6E0A">
      <w:tc>
        <w:tcPr>
          <w:tcW w:w="12480" w:type="dxa"/>
          <w:gridSpan w:val="2"/>
        </w:tcPr>
        <w:p w:rsidR="00F44771" w:rsidRDefault="00F44771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2280" w:type="dxa"/>
        </w:tcPr>
        <w:p w:rsidR="00F44771" w:rsidRPr="00F44771" w:rsidRDefault="00EB09C5" w:rsidP="00F44771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1F6E0A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1F6E0A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3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F44771" w:rsidRPr="00A74A04" w:rsidRDefault="00F44771" w:rsidP="00CD332E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495182" w:rsidRPr="008763A9" w:rsidRDefault="00495182" w:rsidP="00B965B6">
    <w:pPr>
      <w:pStyle w:val="Kopfzeile"/>
      <w:spacing w:before="360" w:after="60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A4F"/>
    <w:multiLevelType w:val="hybridMultilevel"/>
    <w:tmpl w:val="82D6BA72"/>
    <w:lvl w:ilvl="0" w:tplc="5C7C7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BC6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2A0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80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CEB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307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160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D61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AB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F4C29"/>
    <w:multiLevelType w:val="hybridMultilevel"/>
    <w:tmpl w:val="95681EA0"/>
    <w:lvl w:ilvl="0" w:tplc="03485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956FF"/>
    <w:multiLevelType w:val="hybridMultilevel"/>
    <w:tmpl w:val="8042F43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7F06384"/>
    <w:multiLevelType w:val="hybridMultilevel"/>
    <w:tmpl w:val="FA040234"/>
    <w:lvl w:ilvl="0" w:tplc="EE5CC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6EF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A6A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7C5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3C9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249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46B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0F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FEC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F0DA0"/>
    <w:multiLevelType w:val="hybridMultilevel"/>
    <w:tmpl w:val="3710F266"/>
    <w:lvl w:ilvl="0" w:tplc="1AC6A7DC">
      <w:start w:val="6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A6F26C3"/>
    <w:multiLevelType w:val="hybridMultilevel"/>
    <w:tmpl w:val="A7C832E2"/>
    <w:lvl w:ilvl="0" w:tplc="92BC9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273DE"/>
    <w:multiLevelType w:val="singleLevel"/>
    <w:tmpl w:val="CC6843B4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7">
    <w:nsid w:val="4E17090C"/>
    <w:multiLevelType w:val="hybridMultilevel"/>
    <w:tmpl w:val="6AFA5FE8"/>
    <w:lvl w:ilvl="0" w:tplc="A766A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A7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A2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36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58C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38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309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844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DC4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03F7B"/>
    <w:multiLevelType w:val="hybridMultilevel"/>
    <w:tmpl w:val="37D2C79E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7013A"/>
    <w:multiLevelType w:val="hybridMultilevel"/>
    <w:tmpl w:val="98DCAE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10139"/>
    <w:multiLevelType w:val="hybridMultilevel"/>
    <w:tmpl w:val="BC9E6E2A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E036C"/>
    <w:multiLevelType w:val="hybridMultilevel"/>
    <w:tmpl w:val="CDF83DD6"/>
    <w:lvl w:ilvl="0" w:tplc="BC465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187A27"/>
    <w:multiLevelType w:val="hybridMultilevel"/>
    <w:tmpl w:val="05C6D55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BD4AF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>
    <w:nsid w:val="6BBC56D0"/>
    <w:multiLevelType w:val="hybridMultilevel"/>
    <w:tmpl w:val="5754AF22"/>
    <w:lvl w:ilvl="0" w:tplc="13CA78B4"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435E7B"/>
    <w:multiLevelType w:val="hybridMultilevel"/>
    <w:tmpl w:val="894CB706"/>
    <w:lvl w:ilvl="0" w:tplc="775A3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7B7308"/>
    <w:multiLevelType w:val="hybridMultilevel"/>
    <w:tmpl w:val="83A265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877D72"/>
    <w:multiLevelType w:val="hybridMultilevel"/>
    <w:tmpl w:val="85768744"/>
    <w:lvl w:ilvl="0" w:tplc="DAE29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6F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682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2C4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262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DA5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F81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96D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C05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047AA"/>
    <w:multiLevelType w:val="hybridMultilevel"/>
    <w:tmpl w:val="363045F8"/>
    <w:lvl w:ilvl="0" w:tplc="96360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F67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82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36E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DEF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56C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3E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6F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327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861F79"/>
    <w:multiLevelType w:val="hybridMultilevel"/>
    <w:tmpl w:val="5E7E8AB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6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  <w:num w:numId="14">
    <w:abstractNumId w:val="17"/>
  </w:num>
  <w:num w:numId="15">
    <w:abstractNumId w:val="18"/>
  </w:num>
  <w:num w:numId="16">
    <w:abstractNumId w:val="3"/>
  </w:num>
  <w:num w:numId="17">
    <w:abstractNumId w:val="15"/>
  </w:num>
  <w:num w:numId="18">
    <w:abstractNumId w:val="12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>
      <o:colormru v:ext="edit" colors="#dc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02"/>
    <w:rsid w:val="00070B59"/>
    <w:rsid w:val="0007694F"/>
    <w:rsid w:val="000C38A5"/>
    <w:rsid w:val="000D1A93"/>
    <w:rsid w:val="000E0053"/>
    <w:rsid w:val="000F6CCF"/>
    <w:rsid w:val="00105FD9"/>
    <w:rsid w:val="00127C0A"/>
    <w:rsid w:val="001300A0"/>
    <w:rsid w:val="00130B27"/>
    <w:rsid w:val="00146FD3"/>
    <w:rsid w:val="0016238A"/>
    <w:rsid w:val="001C795F"/>
    <w:rsid w:val="001D5273"/>
    <w:rsid w:val="001F6E0A"/>
    <w:rsid w:val="002122FF"/>
    <w:rsid w:val="0025623B"/>
    <w:rsid w:val="002749F6"/>
    <w:rsid w:val="00297EAB"/>
    <w:rsid w:val="002E3037"/>
    <w:rsid w:val="003B0CF9"/>
    <w:rsid w:val="003D74ED"/>
    <w:rsid w:val="00400B21"/>
    <w:rsid w:val="004040A2"/>
    <w:rsid w:val="00412855"/>
    <w:rsid w:val="004271E7"/>
    <w:rsid w:val="00431FA5"/>
    <w:rsid w:val="00476FA6"/>
    <w:rsid w:val="00495182"/>
    <w:rsid w:val="00500A06"/>
    <w:rsid w:val="0050151E"/>
    <w:rsid w:val="005A4671"/>
    <w:rsid w:val="005C5828"/>
    <w:rsid w:val="005D1074"/>
    <w:rsid w:val="005D3363"/>
    <w:rsid w:val="005E04AD"/>
    <w:rsid w:val="005F4728"/>
    <w:rsid w:val="00641966"/>
    <w:rsid w:val="0064497F"/>
    <w:rsid w:val="006C6436"/>
    <w:rsid w:val="006F313A"/>
    <w:rsid w:val="006F520F"/>
    <w:rsid w:val="0072751E"/>
    <w:rsid w:val="00730573"/>
    <w:rsid w:val="00754101"/>
    <w:rsid w:val="00766E3A"/>
    <w:rsid w:val="007A254F"/>
    <w:rsid w:val="007F736A"/>
    <w:rsid w:val="00805481"/>
    <w:rsid w:val="00826B90"/>
    <w:rsid w:val="008763A9"/>
    <w:rsid w:val="00894968"/>
    <w:rsid w:val="008E2E4C"/>
    <w:rsid w:val="0091051C"/>
    <w:rsid w:val="009259EF"/>
    <w:rsid w:val="0093441C"/>
    <w:rsid w:val="00953447"/>
    <w:rsid w:val="0096150D"/>
    <w:rsid w:val="009626EB"/>
    <w:rsid w:val="009772A0"/>
    <w:rsid w:val="009A68DE"/>
    <w:rsid w:val="00A16964"/>
    <w:rsid w:val="00A3566B"/>
    <w:rsid w:val="00A651C4"/>
    <w:rsid w:val="00A74A04"/>
    <w:rsid w:val="00AC252D"/>
    <w:rsid w:val="00B2571A"/>
    <w:rsid w:val="00B44A1B"/>
    <w:rsid w:val="00B66A73"/>
    <w:rsid w:val="00B85277"/>
    <w:rsid w:val="00B965B6"/>
    <w:rsid w:val="00BC77C3"/>
    <w:rsid w:val="00C039EB"/>
    <w:rsid w:val="00C34B12"/>
    <w:rsid w:val="00CB5EB7"/>
    <w:rsid w:val="00CD332E"/>
    <w:rsid w:val="00D37E01"/>
    <w:rsid w:val="00DF2873"/>
    <w:rsid w:val="00E07B02"/>
    <w:rsid w:val="00E80961"/>
    <w:rsid w:val="00E8769A"/>
    <w:rsid w:val="00EB09C5"/>
    <w:rsid w:val="00ED58FB"/>
    <w:rsid w:val="00EE50F9"/>
    <w:rsid w:val="00F02325"/>
    <w:rsid w:val="00F37178"/>
    <w:rsid w:val="00F44771"/>
    <w:rsid w:val="00F559B7"/>
    <w:rsid w:val="00F572A2"/>
    <w:rsid w:val="00F91240"/>
    <w:rsid w:val="00F94514"/>
    <w:rsid w:val="00FB3E0B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dc002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968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965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rsid w:val="00B96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965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basedOn w:val="Absatz-Standardschriftart"/>
    <w:rsid w:val="00FB3E0B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968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965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rsid w:val="00B96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965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basedOn w:val="Absatz-Standardschriftart"/>
    <w:rsid w:val="00FB3E0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.wikipedia.org/w/index.php?title=Fixierbinde&amp;action=ed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de.wikipedia.org/w/index.php?title=Idealbinde&amp;action=ed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.wikipedia.org/wiki/Mullbin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.wikipedia.org/wiki/Dreiecktu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.wikipedia.org/wiki/Verbandtuch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de.wikipedia.org/wiki/Kompresse" TargetMode="External"/><Relationship Id="rId14" Type="http://schemas.openxmlformats.org/officeDocument/2006/relationships/hyperlink" Target="http://de.wikipedia.org/w/index.php?title=Trikotschlauchbinde&amp;action=edi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8E5D-BE96-4475-A049-A45325B8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BCDD7EEA</Template>
  <TotalTime>0</TotalTime>
  <Pages>3</Pages>
  <Words>466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und Zweck des Handbuches</vt:lpstr>
    </vt:vector>
  </TitlesOfParts>
  <Company>Privat</Company>
  <LinksUpToDate>false</LinksUpToDate>
  <CharactersWithSpaces>5041</CharactersWithSpaces>
  <SharedDoc>false</SharedDoc>
  <HLinks>
    <vt:vector size="42" baseType="variant">
      <vt:variant>
        <vt:i4>786513</vt:i4>
      </vt:variant>
      <vt:variant>
        <vt:i4>78</vt:i4>
      </vt:variant>
      <vt:variant>
        <vt:i4>0</vt:i4>
      </vt:variant>
      <vt:variant>
        <vt:i4>5</vt:i4>
      </vt:variant>
      <vt:variant>
        <vt:lpwstr>http://de.wikipedia.org/wiki/Dreiecktuch</vt:lpwstr>
      </vt:variant>
      <vt:variant>
        <vt:lpwstr/>
      </vt:variant>
      <vt:variant>
        <vt:i4>4653131</vt:i4>
      </vt:variant>
      <vt:variant>
        <vt:i4>75</vt:i4>
      </vt:variant>
      <vt:variant>
        <vt:i4>0</vt:i4>
      </vt:variant>
      <vt:variant>
        <vt:i4>5</vt:i4>
      </vt:variant>
      <vt:variant>
        <vt:lpwstr>http://de.wikipedia.org/w/index.php?title=Trikotschlauchbinde&amp;action=edit</vt:lpwstr>
      </vt:variant>
      <vt:variant>
        <vt:lpwstr/>
      </vt:variant>
      <vt:variant>
        <vt:i4>4849755</vt:i4>
      </vt:variant>
      <vt:variant>
        <vt:i4>72</vt:i4>
      </vt:variant>
      <vt:variant>
        <vt:i4>0</vt:i4>
      </vt:variant>
      <vt:variant>
        <vt:i4>5</vt:i4>
      </vt:variant>
      <vt:variant>
        <vt:lpwstr>http://de.wikipedia.org/w/index.php?title=Fixierbinde&amp;action=edit</vt:lpwstr>
      </vt:variant>
      <vt:variant>
        <vt:lpwstr/>
      </vt:variant>
      <vt:variant>
        <vt:i4>4194377</vt:i4>
      </vt:variant>
      <vt:variant>
        <vt:i4>69</vt:i4>
      </vt:variant>
      <vt:variant>
        <vt:i4>0</vt:i4>
      </vt:variant>
      <vt:variant>
        <vt:i4>5</vt:i4>
      </vt:variant>
      <vt:variant>
        <vt:lpwstr>http://de.wikipedia.org/w/index.php?title=Idealbinde&amp;action=edit</vt:lpwstr>
      </vt:variant>
      <vt:variant>
        <vt:lpwstr/>
      </vt:variant>
      <vt:variant>
        <vt:i4>7733290</vt:i4>
      </vt:variant>
      <vt:variant>
        <vt:i4>66</vt:i4>
      </vt:variant>
      <vt:variant>
        <vt:i4>0</vt:i4>
      </vt:variant>
      <vt:variant>
        <vt:i4>5</vt:i4>
      </vt:variant>
      <vt:variant>
        <vt:lpwstr>http://de.wikipedia.org/wiki/Mullbinde</vt:lpwstr>
      </vt:variant>
      <vt:variant>
        <vt:lpwstr/>
      </vt:variant>
      <vt:variant>
        <vt:i4>131136</vt:i4>
      </vt:variant>
      <vt:variant>
        <vt:i4>63</vt:i4>
      </vt:variant>
      <vt:variant>
        <vt:i4>0</vt:i4>
      </vt:variant>
      <vt:variant>
        <vt:i4>5</vt:i4>
      </vt:variant>
      <vt:variant>
        <vt:lpwstr>http://de.wikipedia.org/wiki/Verbandtuch</vt:lpwstr>
      </vt:variant>
      <vt:variant>
        <vt:lpwstr/>
      </vt:variant>
      <vt:variant>
        <vt:i4>8126519</vt:i4>
      </vt:variant>
      <vt:variant>
        <vt:i4>60</vt:i4>
      </vt:variant>
      <vt:variant>
        <vt:i4>0</vt:i4>
      </vt:variant>
      <vt:variant>
        <vt:i4>5</vt:i4>
      </vt:variant>
      <vt:variant>
        <vt:lpwstr>http://de.wikipedia.org/wiki/Kompresse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und Zweck des Handbuches</dc:title>
  <dc:creator>Marlis Stooss</dc:creator>
  <cp:lastModifiedBy>Steiner Petra</cp:lastModifiedBy>
  <cp:revision>2</cp:revision>
  <cp:lastPrinted>2007-11-06T14:28:00Z</cp:lastPrinted>
  <dcterms:created xsi:type="dcterms:W3CDTF">2012-07-12T09:26:00Z</dcterms:created>
  <dcterms:modified xsi:type="dcterms:W3CDTF">2012-07-12T09:26:00Z</dcterms:modified>
</cp:coreProperties>
</file>