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133"/>
        <w:gridCol w:w="1458"/>
        <w:gridCol w:w="1413"/>
        <w:gridCol w:w="1504"/>
        <w:gridCol w:w="1427"/>
      </w:tblGrid>
      <w:tr w:rsidR="00D058D9">
        <w:trPr>
          <w:trHeight w:val="567"/>
        </w:trPr>
        <w:tc>
          <w:tcPr>
            <w:tcW w:w="491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bottom"/>
          </w:tcPr>
          <w:p w:rsidR="00D058D9" w:rsidRPr="00D058D9" w:rsidRDefault="00D058D9" w:rsidP="009E1726">
            <w:pPr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D058D9">
              <w:rPr>
                <w:rFonts w:ascii="Arial" w:hAnsi="Arial" w:cs="Arial"/>
                <w:b/>
                <w:sz w:val="22"/>
              </w:rPr>
              <w:t>Nr.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58D9" w:rsidRPr="00D058D9" w:rsidRDefault="00D058D9" w:rsidP="00EC788B">
            <w:pPr>
              <w:rPr>
                <w:rFonts w:ascii="Arial" w:hAnsi="Arial" w:cs="Arial"/>
                <w:b/>
                <w:sz w:val="22"/>
              </w:rPr>
            </w:pPr>
            <w:r w:rsidRPr="00D058D9">
              <w:rPr>
                <w:rFonts w:ascii="Arial" w:hAnsi="Arial" w:cs="Arial"/>
                <w:b/>
                <w:sz w:val="22"/>
              </w:rPr>
              <w:t xml:space="preserve">Name </w:t>
            </w:r>
            <w:r w:rsidR="00EC788B">
              <w:rPr>
                <w:rFonts w:ascii="Arial" w:hAnsi="Arial" w:cs="Arial"/>
                <w:b/>
                <w:sz w:val="22"/>
              </w:rPr>
              <w:t>Gast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58D9" w:rsidRPr="00D058D9" w:rsidRDefault="000459D9" w:rsidP="009E172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Raum/Büro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58D9" w:rsidRPr="00D058D9" w:rsidRDefault="00D058D9" w:rsidP="009E1726">
            <w:pPr>
              <w:rPr>
                <w:rFonts w:ascii="Arial" w:hAnsi="Arial" w:cs="Arial"/>
                <w:b/>
                <w:sz w:val="22"/>
              </w:rPr>
            </w:pPr>
            <w:r w:rsidRPr="00D058D9">
              <w:rPr>
                <w:rFonts w:ascii="Arial" w:hAnsi="Arial" w:cs="Arial"/>
                <w:b/>
                <w:sz w:val="22"/>
              </w:rPr>
              <w:t>Alarmiert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58D9" w:rsidRPr="00D058D9" w:rsidRDefault="00D058D9" w:rsidP="009E1726">
            <w:pPr>
              <w:rPr>
                <w:rFonts w:ascii="Arial" w:hAnsi="Arial" w:cs="Arial"/>
                <w:b/>
                <w:sz w:val="22"/>
              </w:rPr>
            </w:pPr>
            <w:r w:rsidRPr="00D058D9">
              <w:rPr>
                <w:rFonts w:ascii="Arial" w:hAnsi="Arial" w:cs="Arial"/>
                <w:b/>
                <w:sz w:val="22"/>
              </w:rPr>
              <w:t>In Sicherheit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58D9" w:rsidRPr="00D058D9" w:rsidRDefault="00D058D9" w:rsidP="009E1726">
            <w:pPr>
              <w:rPr>
                <w:rFonts w:ascii="Arial" w:hAnsi="Arial" w:cs="Arial"/>
                <w:b/>
                <w:sz w:val="22"/>
              </w:rPr>
            </w:pPr>
            <w:r w:rsidRPr="00D058D9">
              <w:rPr>
                <w:rFonts w:ascii="Arial" w:hAnsi="Arial" w:cs="Arial"/>
                <w:b/>
                <w:sz w:val="22"/>
              </w:rPr>
              <w:t>vermisst</w:t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trHeight w:val="567"/>
        </w:trPr>
        <w:tc>
          <w:tcPr>
            <w:tcW w:w="4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</w:tcMar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31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058D9">
        <w:trPr>
          <w:cantSplit/>
          <w:trHeight w:val="851"/>
        </w:trPr>
        <w:tc>
          <w:tcPr>
            <w:tcW w:w="949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058D9" w:rsidRDefault="00D058D9" w:rsidP="009E172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Sammelplatzverantwortlicher:</w:t>
            </w:r>
          </w:p>
        </w:tc>
      </w:tr>
    </w:tbl>
    <w:p w:rsidR="002E3037" w:rsidRPr="003B0CF9" w:rsidRDefault="002E3037" w:rsidP="00F37178">
      <w:pPr>
        <w:rPr>
          <w:rFonts w:ascii="Arial" w:hAnsi="Arial" w:cs="Arial"/>
          <w:sz w:val="22"/>
          <w:szCs w:val="22"/>
        </w:rPr>
      </w:pPr>
    </w:p>
    <w:sectPr w:rsidR="002E3037" w:rsidRPr="003B0C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F2" w:rsidRDefault="00784FCC">
      <w:r>
        <w:separator/>
      </w:r>
    </w:p>
  </w:endnote>
  <w:endnote w:type="continuationSeparator" w:id="0">
    <w:p w:rsidR="000E5FF2" w:rsidRDefault="0078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7" w:rsidRDefault="00CB5EB7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CB5EB7" w:rsidRDefault="00CB5EB7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CB5EB7" w:rsidRDefault="00784FCC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182" w:rsidRPr="00CB5EB7" w:rsidRDefault="00784FCC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495182" w:rsidRPr="00E80961" w:rsidRDefault="00495182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F2" w:rsidRDefault="00784FCC">
      <w:r>
        <w:separator/>
      </w:r>
    </w:p>
  </w:footnote>
  <w:footnote w:type="continuationSeparator" w:id="0">
    <w:p w:rsidR="000E5FF2" w:rsidRDefault="0078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CB5EB7">
      <w:trPr>
        <w:trHeight w:val="344"/>
      </w:trPr>
      <w:tc>
        <w:tcPr>
          <w:tcW w:w="10320" w:type="dxa"/>
          <w:gridSpan w:val="4"/>
          <w:noWrap/>
          <w:vAlign w:val="bottom"/>
        </w:tcPr>
        <w:p w:rsidR="00CB5EB7" w:rsidRDefault="00CB5EB7" w:rsidP="00B85277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CB5EB7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CB5EB7" w:rsidRDefault="00CB5EB7" w:rsidP="00B85277">
          <w:pPr>
            <w:pStyle w:val="Kopfzeile"/>
            <w:rPr>
              <w:sz w:val="10"/>
              <w:szCs w:val="10"/>
            </w:rPr>
          </w:pPr>
        </w:p>
      </w:tc>
    </w:tr>
    <w:tr w:rsidR="005A4671">
      <w:tc>
        <w:tcPr>
          <w:tcW w:w="8160" w:type="dxa"/>
          <w:gridSpan w:val="2"/>
        </w:tcPr>
        <w:p w:rsidR="005A4671" w:rsidRDefault="005A4671" w:rsidP="00B85277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5A4671" w:rsidRPr="00F44771" w:rsidRDefault="005A4671" w:rsidP="005F4728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9A68DE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9E1726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5A4671" w:rsidRPr="00A74A04" w:rsidRDefault="005A4671" w:rsidP="00B85277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CB5EB7" w:rsidRPr="00CB5EB7" w:rsidRDefault="00CB5EB7" w:rsidP="0050151E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2" w:rsidRDefault="001E29EE">
    <w:pPr>
      <w:rPr>
        <w:rFonts w:ascii="Arial" w:hAnsi="Arial" w:cs="Arial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rightMargin">
            <wp:posOffset>-1692275</wp:posOffset>
          </wp:positionH>
          <wp:positionV relativeFrom="topMargin">
            <wp:posOffset>10009505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495182" w:rsidTr="001E29EE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495182" w:rsidRDefault="00D058D9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Evakuierungsliste</w:t>
          </w:r>
        </w:p>
      </w:tc>
    </w:tr>
    <w:tr w:rsidR="00495182" w:rsidTr="001E29EE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495182" w:rsidRDefault="00495182">
          <w:pPr>
            <w:pStyle w:val="Kopfzeile"/>
            <w:rPr>
              <w:sz w:val="10"/>
              <w:szCs w:val="10"/>
            </w:rPr>
          </w:pPr>
        </w:p>
      </w:tc>
    </w:tr>
    <w:tr w:rsidR="00F44771" w:rsidTr="001E29EE">
      <w:tc>
        <w:tcPr>
          <w:tcW w:w="8160" w:type="dxa"/>
          <w:gridSpan w:val="2"/>
        </w:tcPr>
        <w:p w:rsidR="00F44771" w:rsidRDefault="00F44771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F44771" w:rsidRPr="00F44771" w:rsidRDefault="00EB09C5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E29EE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E29EE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F44771" w:rsidRPr="00A74A04" w:rsidRDefault="00F44771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495182" w:rsidRPr="008763A9" w:rsidRDefault="00495182" w:rsidP="00D058D9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7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459D9"/>
    <w:rsid w:val="0007694F"/>
    <w:rsid w:val="000E5FF2"/>
    <w:rsid w:val="0016238A"/>
    <w:rsid w:val="001E29EE"/>
    <w:rsid w:val="001F394D"/>
    <w:rsid w:val="00222591"/>
    <w:rsid w:val="00231A51"/>
    <w:rsid w:val="0025623B"/>
    <w:rsid w:val="002E3037"/>
    <w:rsid w:val="00344551"/>
    <w:rsid w:val="003A33D9"/>
    <w:rsid w:val="003B0CF9"/>
    <w:rsid w:val="004271E7"/>
    <w:rsid w:val="00476FA6"/>
    <w:rsid w:val="00495182"/>
    <w:rsid w:val="00500A06"/>
    <w:rsid w:val="0050151E"/>
    <w:rsid w:val="005A4671"/>
    <w:rsid w:val="005E04AD"/>
    <w:rsid w:val="005F4728"/>
    <w:rsid w:val="006F313A"/>
    <w:rsid w:val="006F520F"/>
    <w:rsid w:val="00784FCC"/>
    <w:rsid w:val="007F736A"/>
    <w:rsid w:val="00805481"/>
    <w:rsid w:val="00826B90"/>
    <w:rsid w:val="008763A9"/>
    <w:rsid w:val="009259EF"/>
    <w:rsid w:val="0093441C"/>
    <w:rsid w:val="00953447"/>
    <w:rsid w:val="0096150D"/>
    <w:rsid w:val="009A68DE"/>
    <w:rsid w:val="009E1726"/>
    <w:rsid w:val="00A16964"/>
    <w:rsid w:val="00A651C4"/>
    <w:rsid w:val="00A74A04"/>
    <w:rsid w:val="00B44A1B"/>
    <w:rsid w:val="00B85277"/>
    <w:rsid w:val="00C039EB"/>
    <w:rsid w:val="00CB5EB7"/>
    <w:rsid w:val="00CD332E"/>
    <w:rsid w:val="00D058D9"/>
    <w:rsid w:val="00D37E01"/>
    <w:rsid w:val="00DF2873"/>
    <w:rsid w:val="00E07B02"/>
    <w:rsid w:val="00E80961"/>
    <w:rsid w:val="00EB09C5"/>
    <w:rsid w:val="00EC788B"/>
    <w:rsid w:val="00F02325"/>
    <w:rsid w:val="00F37178"/>
    <w:rsid w:val="00F44771"/>
    <w:rsid w:val="00F94514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8D9"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8D9"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ADDE380C</Template>
  <TotalTime>0</TotalTime>
  <Pages>1</Pages>
  <Words>57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2007-10-24T11:44:00Z</cp:lastPrinted>
  <dcterms:created xsi:type="dcterms:W3CDTF">2012-07-11T11:02:00Z</dcterms:created>
  <dcterms:modified xsi:type="dcterms:W3CDTF">2012-07-11T11:02:00Z</dcterms:modified>
</cp:coreProperties>
</file>