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FB" w:rsidRPr="00B427D6" w:rsidRDefault="001E29EE" w:rsidP="007C1231">
      <w:pPr>
        <w:spacing w:before="360" w:after="6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rightMargin">
              <wp:posOffset>-1692275</wp:posOffset>
            </wp:positionH>
            <wp:positionV relativeFrom="topMargin">
              <wp:posOffset>10009505</wp:posOffset>
            </wp:positionV>
            <wp:extent cx="19872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331" y="20903"/>
                <wp:lineTo x="213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B_Mutter_RGB_pos_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31" w:rsidRPr="00B427D6">
        <w:rPr>
          <w:rFonts w:ascii="Arial" w:hAnsi="Arial" w:cs="Arial"/>
          <w:b/>
          <w:sz w:val="22"/>
          <w:szCs w:val="22"/>
          <w:lang w:val="de-CH"/>
        </w:rPr>
        <w:t>Symbole</w:t>
      </w:r>
    </w:p>
    <w:tbl>
      <w:tblPr>
        <w:tblStyle w:val="Tabellenraster"/>
        <w:tblpPr w:leftFromText="57" w:rightFromText="57" w:vertAnchor="text" w:tblpY="1"/>
        <w:tblOverlap w:val="never"/>
        <w:tblW w:w="958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4560"/>
      </w:tblGrid>
      <w:tr w:rsidR="0024054F" w:rsidRPr="00B427D6">
        <w:tc>
          <w:tcPr>
            <w:tcW w:w="4788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48512" behindDoc="1" locked="1" layoutInCell="1" allowOverlap="1" wp14:anchorId="34C4721A" wp14:editId="6F5A229D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-57150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54" name="Bild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Richtungsan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g</w:t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aben für Erste-Hilfe Ein-richtungen, Rettungswege, Notausgänge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49536" behindDoc="1" locked="1" layoutInCell="1" allowOverlap="1" wp14:anchorId="6FEED2B3" wp14:editId="38160BFF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-57785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55" name="Bild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Stand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ort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Richtungsan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g</w:t>
            </w: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aben für Erste-Hilfe Ein-richtungen, Rettungswege, Notausgänge</w:t>
            </w:r>
            <w:r w:rsidR="0074667A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0560" behindDoc="1" locked="1" layoutInCell="1" allowOverlap="1" wp14:anchorId="40D70FED" wp14:editId="158ACC38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-127000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56" name="Bild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1584" behindDoc="1" locked="1" layoutInCell="1" allowOverlap="1" wp14:anchorId="08C94103" wp14:editId="2BCFBA33">
                  <wp:simplePos x="0" y="0"/>
                  <wp:positionH relativeFrom="column">
                    <wp:posOffset>-704215</wp:posOffset>
                  </wp:positionH>
                  <wp:positionV relativeFrom="paragraph">
                    <wp:posOffset>-52070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57" name="Bild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Richtungsan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g</w:t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a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b</w:t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e für Löscheinrichtungen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2608" behindDoc="1" locked="1" layoutInCell="1" allowOverlap="1" wp14:anchorId="5B271383" wp14:editId="05247264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-97790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58" name="Bild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Erste-Hilfe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Richtungsan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g</w:t>
            </w: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a</w:t>
            </w:r>
            <w:r w:rsidR="00CE6F9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b</w:t>
            </w: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e für Löscheinrichtungen</w:t>
            </w:r>
            <w:r w:rsidR="0074667A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3632" behindDoc="1" locked="1" layoutInCell="1" allowOverlap="1" wp14:anchorId="62452C16" wp14:editId="12B925F5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-12700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59" name="Bild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4656" behindDoc="1" locked="1" layoutInCell="1" allowOverlap="1" wp14:anchorId="63F1D2F0" wp14:editId="4F361E1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-57785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60" name="Bild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Krankentrage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5680" behindDoc="1" locked="1" layoutInCell="1" allowOverlap="1" wp14:anchorId="6A2D87E9" wp14:editId="6FC3E5E2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-97790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61" name="Bild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Wasserlöschposten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6704" behindDoc="1" locked="1" layoutInCell="1" allowOverlap="1" wp14:anchorId="4957130D" wp14:editId="2C82AE9E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-92075</wp:posOffset>
                  </wp:positionV>
                  <wp:extent cx="358775" cy="358775"/>
                  <wp:effectExtent l="0" t="0" r="3175" b="3175"/>
                  <wp:wrapTight wrapText="bothSides">
                    <wp:wrapPolygon edited="0">
                      <wp:start x="0" y="0"/>
                      <wp:lineTo x="0" y="20644"/>
                      <wp:lineTo x="20644" y="20644"/>
                      <wp:lineTo x="20644" y="0"/>
                      <wp:lineTo x="0" y="0"/>
                    </wp:wrapPolygon>
                  </wp:wrapTight>
                  <wp:docPr id="462" name="Bild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Notruftelefon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7728" behindDoc="1" locked="1" layoutInCell="1" allowOverlap="1" wp14:anchorId="2C71B585" wp14:editId="214D8C28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-57785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63" name="Bild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Handfeuerlöscher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8752" behindDoc="1" locked="1" layoutInCell="1" allowOverlap="1" wp14:anchorId="37069008" wp14:editId="11D050E9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-59690</wp:posOffset>
                  </wp:positionV>
                  <wp:extent cx="363855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356" y="20608"/>
                      <wp:lineTo x="20356" y="0"/>
                      <wp:lineTo x="0" y="0"/>
                    </wp:wrapPolygon>
                  </wp:wrapTight>
                  <wp:docPr id="464" name="Bild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Arzt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9776" behindDoc="1" locked="1" layoutInCell="1" allowOverlap="1" wp14:anchorId="7FBCB17D" wp14:editId="04F2071E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-132080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65" name="Bild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Mittel und Geräte zur Brandbekämpfung (z.</w:t>
            </w:r>
            <w:r w:rsidR="00883BAC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 xml:space="preserve"> </w:t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B. Löschdecke)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427D6">
              <w:rPr>
                <w:rFonts w:ascii="Arial" w:hAnsi="Arial" w:cs="Arial"/>
                <w:sz w:val="22"/>
                <w:szCs w:val="22"/>
                <w:lang w:val="de-CH"/>
              </w:rPr>
              <w:t>Notausgang / Fluchtweg</w:t>
            </w:r>
            <w:r w:rsidR="0074667A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0800" behindDoc="1" locked="1" layoutInCell="1" allowOverlap="1" wp14:anchorId="5407C35E" wp14:editId="48DED333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-97790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66" name="Bild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27D6">
              <w:rPr>
                <w:rFonts w:ascii="Arial" w:hAnsi="Arial" w:cs="Arial"/>
                <w:sz w:val="22"/>
                <w:szCs w:val="22"/>
                <w:lang w:val="de-CH"/>
              </w:rPr>
              <w:t xml:space="preserve"> / Rettungsweg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1824" behindDoc="1" locked="1" layoutInCell="1" allowOverlap="1" wp14:anchorId="27593481" wp14:editId="243FFEB3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-92075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67" name="Bild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Brandmeldetelefon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427D6">
              <w:rPr>
                <w:rFonts w:ascii="Arial" w:hAnsi="Arial" w:cs="Arial"/>
                <w:sz w:val="22"/>
                <w:szCs w:val="22"/>
                <w:lang w:val="de-CH"/>
              </w:rPr>
              <w:t>Notausgang / Fluchtweg</w:t>
            </w:r>
            <w:r w:rsidR="0074667A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2848" behindDoc="1" locked="1" layoutInCell="1" allowOverlap="1" wp14:anchorId="461AD798" wp14:editId="0ECDAF66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-97790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68" name="Bild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27D6">
              <w:rPr>
                <w:rFonts w:ascii="Arial" w:hAnsi="Arial" w:cs="Arial"/>
                <w:sz w:val="22"/>
                <w:szCs w:val="22"/>
                <w:lang w:val="de-CH"/>
              </w:rPr>
              <w:t xml:space="preserve"> / Rettungsweg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3872" behindDoc="1" locked="1" layoutInCell="1" allowOverlap="1" wp14:anchorId="03CE92FB" wp14:editId="26E96022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-62865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69" name="Bild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Handalarmtaster (manuell)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4896" behindDoc="1" locked="1" layoutInCell="1" allowOverlap="1" wp14:anchorId="6219ADA0" wp14:editId="0E26B296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-57785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70" name="Bild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Sammelplatz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5920" behindDoc="1" locked="1" layoutInCell="1" allowOverlap="1" wp14:anchorId="7D9DE7B3" wp14:editId="2DCEBB9C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-20955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471" name="Bild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sz w:val="22"/>
                <w:szCs w:val="22"/>
                <w:lang w:val="de-CH"/>
              </w:rPr>
              <w:t>Leiter</w:t>
            </w: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4054F" w:rsidRPr="00B427D6">
        <w:tc>
          <w:tcPr>
            <w:tcW w:w="4788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4054F" w:rsidRPr="00B427D6" w:rsidRDefault="0074667A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  <w:r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6944" behindDoc="1" locked="1" layoutInCell="1" allowOverlap="1" wp14:anchorId="6F0013A1" wp14:editId="70FDFE06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-17780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72" name="Bild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54F" w:rsidRPr="00B427D6"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  <w:t>Defibrillator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54F" w:rsidRPr="00B427D6" w:rsidRDefault="0024054F" w:rsidP="0024054F">
            <w:pPr>
              <w:rPr>
                <w:rFonts w:ascii="Arial" w:hAnsi="Arial" w:cs="Arial"/>
                <w:noProof/>
                <w:sz w:val="22"/>
                <w:szCs w:val="22"/>
                <w:lang w:val="de-CH" w:eastAsia="de-CH"/>
              </w:rPr>
            </w:pPr>
          </w:p>
        </w:tc>
        <w:tc>
          <w:tcPr>
            <w:tcW w:w="456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24054F" w:rsidRPr="00B427D6" w:rsidRDefault="0024054F" w:rsidP="0024054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bookmarkStart w:id="0" w:name="_GoBack"/>
        <w:bookmarkEnd w:id="0"/>
      </w:tr>
    </w:tbl>
    <w:p w:rsidR="007C1231" w:rsidRPr="00B427D6" w:rsidRDefault="007C1231" w:rsidP="007C1231">
      <w:pPr>
        <w:rPr>
          <w:rFonts w:ascii="Arial" w:hAnsi="Arial" w:cs="Arial"/>
          <w:sz w:val="22"/>
          <w:szCs w:val="22"/>
          <w:lang w:val="de-CH"/>
        </w:rPr>
      </w:pPr>
    </w:p>
    <w:sectPr w:rsidR="007C1231" w:rsidRPr="00B427D6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B7" w:rsidRDefault="0074667A">
      <w:r>
        <w:separator/>
      </w:r>
    </w:p>
  </w:endnote>
  <w:endnote w:type="continuationSeparator" w:id="0">
    <w:p w:rsidR="007E20B7" w:rsidRDefault="0074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CB5EB7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CB5EB7" w:rsidRDefault="0074667A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 wp14:anchorId="7208AC53" wp14:editId="51C7E5E9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182" w:rsidRPr="00CB5EB7" w:rsidRDefault="0074667A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 wp14:anchorId="7CCBFBED" wp14:editId="388C9C99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953447" w:rsidRDefault="00953447">
    <w:pPr>
      <w:pStyle w:val="Fuzeile"/>
      <w:rPr>
        <w:rFonts w:ascii="Arial" w:hAnsi="Arial" w:cs="Arial"/>
        <w:color w:val="808080"/>
        <w:sz w:val="16"/>
        <w:szCs w:val="16"/>
      </w:rPr>
    </w:pPr>
  </w:p>
  <w:p w:rsidR="00495182" w:rsidRPr="00E80961" w:rsidRDefault="00495182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B7" w:rsidRDefault="0074667A">
      <w:r>
        <w:separator/>
      </w:r>
    </w:p>
  </w:footnote>
  <w:footnote w:type="continuationSeparator" w:id="0">
    <w:p w:rsidR="007E20B7" w:rsidRDefault="0074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p w:rsidR="00CB5EB7" w:rsidRDefault="00CB5EB7" w:rsidP="00CB5EB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CB5EB7">
      <w:trPr>
        <w:trHeight w:val="344"/>
      </w:trPr>
      <w:tc>
        <w:tcPr>
          <w:tcW w:w="10320" w:type="dxa"/>
          <w:gridSpan w:val="4"/>
          <w:noWrap/>
          <w:vAlign w:val="bottom"/>
        </w:tcPr>
        <w:p w:rsidR="00CB5EB7" w:rsidRDefault="00CB5EB7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CB5EB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CB5EB7" w:rsidRDefault="00CB5EB7" w:rsidP="00B85277">
          <w:pPr>
            <w:pStyle w:val="Kopfzeile"/>
            <w:rPr>
              <w:sz w:val="10"/>
              <w:szCs w:val="10"/>
            </w:rPr>
          </w:pPr>
        </w:p>
      </w:tc>
    </w:tr>
    <w:tr w:rsidR="005A4671">
      <w:tc>
        <w:tcPr>
          <w:tcW w:w="8160" w:type="dxa"/>
          <w:gridSpan w:val="2"/>
        </w:tcPr>
        <w:p w:rsidR="005A4671" w:rsidRDefault="005A4671" w:rsidP="00B8527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5A4671" w:rsidRPr="00F44771" w:rsidRDefault="005A4671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97D54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06269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5A4671" w:rsidRPr="00A74A04" w:rsidRDefault="005A4671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CB5EB7" w:rsidRPr="00CB5EB7" w:rsidRDefault="00CB5EB7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2" w:rsidRPr="00B427D6" w:rsidRDefault="00495182">
    <w:pPr>
      <w:rPr>
        <w:rFonts w:ascii="Arial" w:hAnsi="Arial" w:cs="Arial"/>
        <w:lang w:val="de-CH"/>
      </w:rPr>
    </w:pPr>
  </w:p>
  <w:p w:rsidR="00495182" w:rsidRPr="00B427D6" w:rsidRDefault="00495182">
    <w:pPr>
      <w:rPr>
        <w:rFonts w:ascii="Arial" w:hAnsi="Arial" w:cs="Arial"/>
        <w:lang w:val="de-CH"/>
      </w:rPr>
    </w:pPr>
  </w:p>
  <w:p w:rsidR="00495182" w:rsidRPr="00B427D6" w:rsidRDefault="00495182">
    <w:pPr>
      <w:rPr>
        <w:rFonts w:ascii="Arial" w:hAnsi="Arial" w:cs="Arial"/>
        <w:lang w:val="de-CH"/>
      </w:rPr>
    </w:pPr>
  </w:p>
  <w:p w:rsidR="00495182" w:rsidRPr="00B427D6" w:rsidRDefault="00495182">
    <w:pPr>
      <w:rPr>
        <w:rFonts w:ascii="Arial" w:hAnsi="Arial" w:cs="Arial"/>
        <w:lang w:val="de-CH"/>
      </w:rPr>
    </w:pPr>
  </w:p>
  <w:p w:rsidR="00495182" w:rsidRPr="00B427D6" w:rsidRDefault="00495182">
    <w:pPr>
      <w:rPr>
        <w:rFonts w:ascii="Arial" w:hAnsi="Arial" w:cs="Arial"/>
        <w:lang w:val="de-CH"/>
      </w:rPr>
    </w:pPr>
  </w:p>
  <w:p w:rsidR="00495182" w:rsidRPr="00B427D6" w:rsidRDefault="00495182">
    <w:pPr>
      <w:rPr>
        <w:rFonts w:ascii="Arial" w:hAnsi="Arial" w:cs="Arial"/>
        <w:lang w:val="de-CH"/>
      </w:rPr>
    </w:pPr>
  </w:p>
  <w:p w:rsidR="00495182" w:rsidRPr="00B427D6" w:rsidRDefault="00495182">
    <w:pPr>
      <w:rPr>
        <w:rFonts w:ascii="Arial" w:hAnsi="Arial" w:cs="Arial"/>
        <w:lang w:val="de-CH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495182" w:rsidRPr="00B427D6" w:rsidTr="001E29EE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495182" w:rsidRPr="00B427D6" w:rsidRDefault="005A45D3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  <w:lang w:val="de-CH"/>
            </w:rPr>
          </w:pPr>
          <w:r w:rsidRPr="00B427D6">
            <w:rPr>
              <w:rFonts w:ascii="Arial" w:hAnsi="Arial" w:cs="Arial"/>
              <w:b/>
              <w:sz w:val="32"/>
              <w:szCs w:val="32"/>
              <w:lang w:val="de-CH"/>
            </w:rPr>
            <w:t>Symbole</w:t>
          </w:r>
        </w:p>
      </w:tc>
    </w:tr>
    <w:tr w:rsidR="00495182" w:rsidRPr="00B427D6" w:rsidTr="001E29EE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495182" w:rsidRPr="00B427D6" w:rsidRDefault="00495182">
          <w:pPr>
            <w:pStyle w:val="Kopfzeile"/>
            <w:rPr>
              <w:sz w:val="10"/>
              <w:szCs w:val="10"/>
              <w:lang w:val="de-CH"/>
            </w:rPr>
          </w:pPr>
        </w:p>
      </w:tc>
    </w:tr>
    <w:tr w:rsidR="00F44771" w:rsidRPr="00B427D6" w:rsidTr="001E29EE">
      <w:tc>
        <w:tcPr>
          <w:tcW w:w="8160" w:type="dxa"/>
          <w:gridSpan w:val="2"/>
        </w:tcPr>
        <w:p w:rsidR="00F44771" w:rsidRPr="00B427D6" w:rsidRDefault="00F44771">
          <w:pPr>
            <w:pStyle w:val="Kopfzeile"/>
            <w:rPr>
              <w:rFonts w:ascii="Arial" w:hAnsi="Arial" w:cs="Arial"/>
              <w:color w:val="808080"/>
              <w:lang w:val="de-CH"/>
            </w:rPr>
          </w:pPr>
        </w:p>
      </w:tc>
      <w:tc>
        <w:tcPr>
          <w:tcW w:w="1433" w:type="dxa"/>
        </w:tcPr>
        <w:p w:rsidR="00F44771" w:rsidRPr="00B427D6" w:rsidRDefault="00EB09C5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  <w:lang w:val="de-CH"/>
            </w:rPr>
          </w:pP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Seite </w:t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PAGE </w:instrText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1E29E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t xml:space="preserve"> von </w:t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begin"/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instrText xml:space="preserve"> NUMPAGES </w:instrText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separate"/>
          </w:r>
          <w:r w:rsidR="001E29EE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  <w:lang w:val="de-CH"/>
            </w:rPr>
            <w:t>1</w:t>
          </w:r>
          <w:r w:rsidRPr="00B427D6">
            <w:rPr>
              <w:rStyle w:val="Seitenzahl"/>
              <w:rFonts w:ascii="Arial" w:hAnsi="Arial" w:cs="Arial"/>
              <w:color w:val="808080"/>
              <w:sz w:val="16"/>
              <w:szCs w:val="16"/>
              <w:lang w:val="de-CH"/>
            </w:rPr>
            <w:fldChar w:fldCharType="end"/>
          </w:r>
        </w:p>
      </w:tc>
      <w:tc>
        <w:tcPr>
          <w:tcW w:w="236" w:type="dxa"/>
          <w:vAlign w:val="bottom"/>
        </w:tcPr>
        <w:p w:rsidR="00F44771" w:rsidRPr="00B427D6" w:rsidRDefault="00F44771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  <w:lang w:val="de-CH"/>
            </w:rPr>
          </w:pPr>
        </w:p>
      </w:tc>
    </w:tr>
  </w:tbl>
  <w:p w:rsidR="00495182" w:rsidRPr="00B427D6" w:rsidRDefault="00495182" w:rsidP="00DF2873">
    <w:pPr>
      <w:pStyle w:val="Kopfzeile"/>
      <w:rPr>
        <w:rFonts w:ascii="Arial" w:hAnsi="Arial" w:cs="Arial"/>
        <w:sz w:val="4"/>
        <w:szCs w:val="4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3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7694F"/>
    <w:rsid w:val="0016238A"/>
    <w:rsid w:val="001E29EE"/>
    <w:rsid w:val="001E5B0D"/>
    <w:rsid w:val="0024054F"/>
    <w:rsid w:val="0025623B"/>
    <w:rsid w:val="002E3037"/>
    <w:rsid w:val="00364BA4"/>
    <w:rsid w:val="003B0CF9"/>
    <w:rsid w:val="004271E7"/>
    <w:rsid w:val="00476FA6"/>
    <w:rsid w:val="00495182"/>
    <w:rsid w:val="004B0383"/>
    <w:rsid w:val="00500A06"/>
    <w:rsid w:val="0050151E"/>
    <w:rsid w:val="00525496"/>
    <w:rsid w:val="00530E4C"/>
    <w:rsid w:val="0058018C"/>
    <w:rsid w:val="005973F8"/>
    <w:rsid w:val="00597D54"/>
    <w:rsid w:val="005A45D3"/>
    <w:rsid w:val="005A4671"/>
    <w:rsid w:val="005E04AD"/>
    <w:rsid w:val="005F4728"/>
    <w:rsid w:val="006750FB"/>
    <w:rsid w:val="006A02DB"/>
    <w:rsid w:val="006F313A"/>
    <w:rsid w:val="006F520F"/>
    <w:rsid w:val="0074667A"/>
    <w:rsid w:val="007C1231"/>
    <w:rsid w:val="007E20B7"/>
    <w:rsid w:val="007F736A"/>
    <w:rsid w:val="00805481"/>
    <w:rsid w:val="00826B90"/>
    <w:rsid w:val="008763A9"/>
    <w:rsid w:val="00883BAC"/>
    <w:rsid w:val="009259EF"/>
    <w:rsid w:val="0093441C"/>
    <w:rsid w:val="00953447"/>
    <w:rsid w:val="0096150D"/>
    <w:rsid w:val="00982670"/>
    <w:rsid w:val="009A68DE"/>
    <w:rsid w:val="00A11E1A"/>
    <w:rsid w:val="00A16964"/>
    <w:rsid w:val="00A651C4"/>
    <w:rsid w:val="00A74A04"/>
    <w:rsid w:val="00A8280B"/>
    <w:rsid w:val="00B427D6"/>
    <w:rsid w:val="00B42C41"/>
    <w:rsid w:val="00B44A1B"/>
    <w:rsid w:val="00B85277"/>
    <w:rsid w:val="00C039EB"/>
    <w:rsid w:val="00C32970"/>
    <w:rsid w:val="00CB5EB7"/>
    <w:rsid w:val="00CD332E"/>
    <w:rsid w:val="00CE6F9F"/>
    <w:rsid w:val="00D37E01"/>
    <w:rsid w:val="00D92EC3"/>
    <w:rsid w:val="00DF2873"/>
    <w:rsid w:val="00E06269"/>
    <w:rsid w:val="00E07B02"/>
    <w:rsid w:val="00E80961"/>
    <w:rsid w:val="00EB09C5"/>
    <w:rsid w:val="00EF68B0"/>
    <w:rsid w:val="00F02325"/>
    <w:rsid w:val="00F37178"/>
    <w:rsid w:val="00F44771"/>
    <w:rsid w:val="00F94514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E01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table" w:styleId="Tabellenraster">
    <w:name w:val="Table Grid"/>
    <w:basedOn w:val="NormaleTabelle"/>
    <w:rsid w:val="007C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E01"/>
    <w:rPr>
      <w:sz w:val="24"/>
      <w:szCs w:val="24"/>
      <w:lang w:val="de-DE" w:eastAsia="de-DE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table" w:styleId="Tabellenraster">
    <w:name w:val="Table Grid"/>
    <w:basedOn w:val="NormaleTabelle"/>
    <w:rsid w:val="007C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DFD0D155</Template>
  <TotalTime>0</TotalTime>
  <Pages>1</Pages>
  <Words>50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2008-03-20T05:32:00Z</cp:lastPrinted>
  <dcterms:created xsi:type="dcterms:W3CDTF">2012-07-11T10:54:00Z</dcterms:created>
  <dcterms:modified xsi:type="dcterms:W3CDTF">2012-07-11T10:54:00Z</dcterms:modified>
</cp:coreProperties>
</file>